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text" w:tblpY="1"/>
        <w:tblOverlap w:val="never"/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210"/>
        <w:gridCol w:w="4580"/>
      </w:tblGrid>
      <w:tr w:rsidR="00A70674" w14:paraId="5E5582C9" w14:textId="77777777" w:rsidTr="0008027C">
        <w:tc>
          <w:tcPr>
            <w:tcW w:w="621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6D6DEB5E" w14:textId="7E03BF0F" w:rsidR="00A70674" w:rsidRDefault="0008027C" w:rsidP="0008027C">
            <w:pPr>
              <w:pStyle w:val="Titl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58A9EF" wp14:editId="73F6CAD8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-109220</wp:posOffset>
                  </wp:positionV>
                  <wp:extent cx="524510" cy="511810"/>
                  <wp:effectExtent l="0" t="0" r="889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27C">
              <w:rPr>
                <w:color w:val="C00000"/>
                <w:sz w:val="36"/>
                <w:szCs w:val="36"/>
              </w:rPr>
              <w:t>H</w:t>
            </w:r>
            <w:r>
              <w:t xml:space="preserve">eritage </w:t>
            </w:r>
            <w:r w:rsidRPr="0008027C">
              <w:rPr>
                <w:color w:val="C00000"/>
                <w:sz w:val="36"/>
                <w:szCs w:val="36"/>
              </w:rPr>
              <w:t>B</w:t>
            </w:r>
            <w:r>
              <w:t xml:space="preserve">aptist </w:t>
            </w:r>
            <w:r w:rsidRPr="0008027C">
              <w:rPr>
                <w:color w:val="C00000"/>
                <w:sz w:val="36"/>
                <w:szCs w:val="36"/>
              </w:rPr>
              <w:t>C</w:t>
            </w:r>
            <w:r>
              <w:t xml:space="preserve">hristian </w:t>
            </w:r>
            <w:r w:rsidRPr="0008027C">
              <w:rPr>
                <w:color w:val="C00000"/>
                <w:sz w:val="36"/>
                <w:szCs w:val="36"/>
              </w:rPr>
              <w:t>S</w:t>
            </w:r>
            <w:r>
              <w:t>chool</w:t>
            </w:r>
            <w:r w:rsidR="00A875D8" w:rsidRPr="00A875D8">
              <w:t xml:space="preserve"> </w:t>
            </w:r>
            <w:r>
              <w:t>A</w:t>
            </w:r>
            <w:r w:rsidR="00E118A4" w:rsidRPr="00A875D8">
              <w:t>cad</w:t>
            </w:r>
            <w:r w:rsidR="00E118A4">
              <w:t xml:space="preserve">emic </w:t>
            </w:r>
            <w:r>
              <w:t>C</w:t>
            </w:r>
            <w:r w:rsidR="00E118A4">
              <w:t>alendar</w:t>
            </w:r>
          </w:p>
        </w:tc>
        <w:tc>
          <w:tcPr>
            <w:tcW w:w="458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2CEB6A30" w14:textId="2CC85236" w:rsidR="00A70674" w:rsidRDefault="0008027C" w:rsidP="0008027C">
            <w:pPr>
              <w:pStyle w:val="Subtitl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DBE170" wp14:editId="71EF64BB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-6985</wp:posOffset>
                  </wp:positionV>
                  <wp:extent cx="525780" cy="514350"/>
                  <wp:effectExtent l="0" t="0" r="7620" b="0"/>
                  <wp:wrapSquare wrapText="bothSides"/>
                  <wp:docPr id="1" name="Picture 1" descr="A red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 w:rsidR="006F1D3C">
              <w:t>20</w:t>
            </w:r>
            <w:r w:rsidR="006F1D3C" w:rsidRPr="0008027C">
              <w:rPr>
                <w:color w:val="C00000"/>
              </w:rPr>
              <w:t>2</w:t>
            </w:r>
            <w:r>
              <w:rPr>
                <w:color w:val="C00000"/>
              </w:rPr>
              <w:t>1</w:t>
            </w:r>
            <w:r w:rsidR="00E118A4">
              <w:t xml:space="preserve"> to 20</w:t>
            </w:r>
            <w:r w:rsidR="00223D4D" w:rsidRPr="0008027C">
              <w:rPr>
                <w:color w:val="C00000"/>
              </w:rPr>
              <w:t>2</w:t>
            </w:r>
            <w:r>
              <w:rPr>
                <w:color w:val="C00000"/>
              </w:rPr>
              <w:t>2</w:t>
            </w:r>
          </w:p>
        </w:tc>
      </w:tr>
      <w:tr w:rsidR="00A70674" w14:paraId="7C019999" w14:textId="77777777" w:rsidTr="0008027C">
        <w:trPr>
          <w:trHeight w:hRule="exact" w:val="144"/>
        </w:trPr>
        <w:tc>
          <w:tcPr>
            <w:tcW w:w="6210" w:type="dxa"/>
            <w:tcBorders>
              <w:top w:val="nil"/>
              <w:bottom w:val="single" w:sz="18" w:space="0" w:color="B3B3B3" w:themeColor="background2" w:themeShade="BF"/>
            </w:tcBorders>
          </w:tcPr>
          <w:p w14:paraId="11874093" w14:textId="77777777" w:rsidR="00A70674" w:rsidRDefault="00A70674" w:rsidP="0008027C">
            <w:pPr>
              <w:pStyle w:val="NoSpacing"/>
            </w:pPr>
          </w:p>
        </w:tc>
        <w:tc>
          <w:tcPr>
            <w:tcW w:w="4580" w:type="dxa"/>
            <w:tcBorders>
              <w:bottom w:val="single" w:sz="18" w:space="0" w:color="B3B3B3" w:themeColor="background2" w:themeShade="BF"/>
            </w:tcBorders>
          </w:tcPr>
          <w:p w14:paraId="0CC4FBEE" w14:textId="04E160D3" w:rsidR="00A70674" w:rsidRDefault="00A70674" w:rsidP="0008027C">
            <w:pPr>
              <w:pStyle w:val="NoSpacing"/>
            </w:pPr>
          </w:p>
        </w:tc>
      </w:tr>
    </w:tbl>
    <w:p w14:paraId="646E6F00" w14:textId="440929E0" w:rsidR="00A70674" w:rsidRDefault="0008027C">
      <w:pPr>
        <w:pStyle w:val="NoSpacing"/>
      </w:pPr>
      <w:r>
        <w:br w:type="textWrapping" w:clear="all"/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09"/>
        <w:gridCol w:w="15"/>
      </w:tblGrid>
      <w:tr w:rsidR="00A70674" w:rsidRPr="003B2BA2" w14:paraId="4D02B10D" w14:textId="77777777" w:rsidTr="002F76A3">
        <w:trPr>
          <w:gridAfter w:val="1"/>
          <w:wAfter w:w="15" w:type="dxa"/>
        </w:trPr>
        <w:tc>
          <w:tcPr>
            <w:tcW w:w="3209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3B2BA2" w14:paraId="0F844E6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BA54CE8" w14:textId="2042AF30" w:rsidR="00A70674" w:rsidRPr="003B2BA2" w:rsidRDefault="00E118A4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Aug</w:t>
                  </w:r>
                  <w:r w:rsidR="001E33E6">
                    <w:rPr>
                      <w:sz w:val="16"/>
                      <w:szCs w:val="13"/>
                    </w:rPr>
                    <w:t>ust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775975" w:rsidRPr="003B2BA2">
                    <w:rPr>
                      <w:sz w:val="16"/>
                      <w:szCs w:val="13"/>
                    </w:rPr>
                    <w:t>1</w:t>
                  </w:r>
                </w:p>
              </w:tc>
            </w:tr>
            <w:tr w:rsidR="00A70674" w:rsidRPr="003B2BA2" w14:paraId="66D47A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3B2BA2" w14:paraId="177B16F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C18609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FEA53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D50F0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6D869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90A16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D4D4F1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A116B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223D4D" w:rsidRPr="003B2BA2" w14:paraId="432A4846" w14:textId="77777777" w:rsidTr="003E43D3">
                    <w:tc>
                      <w:tcPr>
                        <w:tcW w:w="448" w:type="dxa"/>
                      </w:tcPr>
                      <w:p w14:paraId="682D5E3E" w14:textId="424C5CE7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2F85602B" w14:textId="1623BB7C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2AC71DD3" w14:textId="6164EBB2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3CFF714" w14:textId="2879B0BD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C46826C" w14:textId="02BF3BB2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8064000" w14:textId="2BA231C6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DC020" w:themeFill="accent4" w:themeFillShade="BF"/>
                      </w:tcPr>
                      <w:p w14:paraId="32D226E1" w14:textId="549052E6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</w:tr>
                  <w:tr w:rsidR="006F1D3C" w:rsidRPr="003B2BA2" w14:paraId="79EE9560" w14:textId="77777777" w:rsidTr="00185668"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8238AA8" w14:textId="228B739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168B3815" w14:textId="151EE55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F34A6D" w14:textId="03F3F9C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3EC5" w14:textId="1E464DD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3D91E" w14:textId="403459C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4D2DAA" w14:textId="7E9ABBB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D9D76" w14:textId="059FB7F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</w:tr>
                  <w:tr w:rsidR="006F1D3C" w:rsidRPr="003B2BA2" w14:paraId="1FCEDBA8" w14:textId="77777777" w:rsidTr="00C42B0D">
                    <w:tc>
                      <w:tcPr>
                        <w:tcW w:w="448" w:type="dxa"/>
                      </w:tcPr>
                      <w:p w14:paraId="50E57817" w14:textId="0399C79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E3CD9B5" w14:textId="4F4168B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78B5F1" w14:textId="08C5CDD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E8B970" w14:textId="7585244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EE430" w14:textId="515AF8E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4F1DB" w14:textId="67EB9B1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F5864" w14:textId="4171DF0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</w:tr>
                  <w:tr w:rsidR="006F1D3C" w:rsidRPr="003B2BA2" w14:paraId="3B62F601" w14:textId="77777777" w:rsidTr="00775975">
                    <w:tc>
                      <w:tcPr>
                        <w:tcW w:w="448" w:type="dxa"/>
                      </w:tcPr>
                      <w:p w14:paraId="5DCD8216" w14:textId="0AD3875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0047FD4" w14:textId="469BD67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A8A8D4" w14:textId="68106D2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61AB6D" w14:textId="4235066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4958" w14:textId="0A646AB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C7928" w14:textId="4B5FFF5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0B240" w14:textId="751A219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</w:tr>
                  <w:tr w:rsidR="006F1D3C" w:rsidRPr="003B2BA2" w14:paraId="4EA34064" w14:textId="77777777" w:rsidTr="00A70674">
                    <w:tc>
                      <w:tcPr>
                        <w:tcW w:w="448" w:type="dxa"/>
                      </w:tcPr>
                      <w:p w14:paraId="5E844A0A" w14:textId="0D74741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95759" w14:textId="3781AD7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38B285" w14:textId="56B9852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257335" w14:textId="263688FB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C17864" w14:textId="1531CE2B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3480C0" w14:textId="32BEF7F3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3C194B" w14:textId="633B052F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6F1D3C" w:rsidRPr="003B2BA2" w14:paraId="57D95178" w14:textId="77777777" w:rsidTr="00A70674">
                    <w:tc>
                      <w:tcPr>
                        <w:tcW w:w="448" w:type="dxa"/>
                      </w:tcPr>
                      <w:p w14:paraId="67EA169D" w14:textId="6A42C918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728085" w14:textId="1F298293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B92EF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4C23A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00C105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F9A041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85A35F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47176041" w14:textId="77777777" w:rsidR="00A70674" w:rsidRPr="003B2BA2" w:rsidRDefault="00A70674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006D4984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7BA9F077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3209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3B2BA2" w14:paraId="281C0A2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17B092E" w14:textId="453DA222" w:rsidR="00A70674" w:rsidRPr="003B2BA2" w:rsidRDefault="00E118A4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Sep</w:t>
                  </w:r>
                  <w:r w:rsidR="001E33E6">
                    <w:rPr>
                      <w:sz w:val="16"/>
                      <w:szCs w:val="13"/>
                    </w:rPr>
                    <w:t>tember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1</w:t>
                  </w:r>
                </w:p>
              </w:tc>
            </w:tr>
            <w:tr w:rsidR="00A70674" w:rsidRPr="003B2BA2" w14:paraId="6798B9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3B2BA2" w14:paraId="799BF64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6BDFE83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9D5F5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20733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AF848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E3CA4F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4FE9B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386C34" w14:textId="797B1434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2BC117CA" w14:textId="77777777" w:rsidTr="00A70674">
                    <w:tc>
                      <w:tcPr>
                        <w:tcW w:w="448" w:type="dxa"/>
                      </w:tcPr>
                      <w:p w14:paraId="6F45126F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E10F28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0F3B7D" w14:textId="1683079D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69E89B" w14:textId="7B13573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D2CA5" w14:textId="4F7713C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768178" w14:textId="59493C9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1B607" w14:textId="4E37B61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</w:tr>
                  <w:tr w:rsidR="006F1D3C" w:rsidRPr="003B2BA2" w14:paraId="74EFE4E8" w14:textId="77777777" w:rsidTr="00185668">
                    <w:tc>
                      <w:tcPr>
                        <w:tcW w:w="448" w:type="dxa"/>
                      </w:tcPr>
                      <w:p w14:paraId="29BA73EE" w14:textId="61B1B9F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70FE393D" w14:textId="55E508EC" w:rsidR="006F1D3C" w:rsidRPr="003B2BA2" w:rsidRDefault="00C42B0D" w:rsidP="006F1D3C">
                        <w:pPr>
                          <w:rPr>
                            <w:color w:val="6B98BC" w:themeColor="accent1" w:themeTint="99"/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color w:val="161616" w:themeColor="text2"/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6D9CF" w14:textId="26BC775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ED5C2" w14:textId="2A8EAB0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B3B1C" w14:textId="7E095D8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9376D87" w14:textId="05E7D51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18B0A" w14:textId="43536A4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</w:tr>
                  <w:tr w:rsidR="006F1D3C" w:rsidRPr="003B2BA2" w14:paraId="0CD602F7" w14:textId="77777777" w:rsidTr="00775975">
                    <w:tc>
                      <w:tcPr>
                        <w:tcW w:w="448" w:type="dxa"/>
                      </w:tcPr>
                      <w:p w14:paraId="322D9629" w14:textId="0D1C95B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682BB" w14:textId="1CB70D2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1FFA0" w14:textId="1A1618C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85FBD" w14:textId="5CA102D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D9B7F" w14:textId="6F58A4D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97315B4" w14:textId="2DD6FD5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146791" w14:textId="072BB27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</w:tr>
                  <w:tr w:rsidR="006F1D3C" w:rsidRPr="003B2BA2" w14:paraId="2B9BA3A9" w14:textId="77777777" w:rsidTr="00C42B0D">
                    <w:tc>
                      <w:tcPr>
                        <w:tcW w:w="448" w:type="dxa"/>
                      </w:tcPr>
                      <w:p w14:paraId="093C76AE" w14:textId="00D24EB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FA1A67B" w14:textId="438065B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77CC282" w14:textId="463CA42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783EB896" w14:textId="2C5AE55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93C37A6" w14:textId="6700610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62F972C" w14:textId="764863A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C751D8" w14:textId="1ECABEC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</w:tr>
                  <w:tr w:rsidR="006F1D3C" w:rsidRPr="003B2BA2" w14:paraId="24E7BFF9" w14:textId="77777777" w:rsidTr="00A70674">
                    <w:tc>
                      <w:tcPr>
                        <w:tcW w:w="448" w:type="dxa"/>
                      </w:tcPr>
                      <w:p w14:paraId="0CE25C38" w14:textId="72DCABE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8914E" w14:textId="64E7EA4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B49AE" w14:textId="67DC42A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68B15" w14:textId="20ACCD4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24346" w14:textId="35A4DDA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BB97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25B6EF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E118A4" w:rsidRPr="003B2BA2" w14:paraId="6C3C4FCD" w14:textId="77777777" w:rsidTr="00A70674">
                    <w:tc>
                      <w:tcPr>
                        <w:tcW w:w="448" w:type="dxa"/>
                      </w:tcPr>
                      <w:p w14:paraId="69BC826E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E4A108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029F67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A9F0AF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83413D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6ABA66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7D8AA2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60CE5B7D" w14:textId="77777777" w:rsidR="00A70674" w:rsidRPr="003B2BA2" w:rsidRDefault="00A70674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69125831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7FCE3C12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3209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1"/>
            </w:tblGrid>
            <w:tr w:rsidR="00A70674" w:rsidRPr="003B2BA2" w14:paraId="207713B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E36A70" w14:textId="6C11D118" w:rsidR="00A70674" w:rsidRPr="003B2BA2" w:rsidRDefault="00E118A4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Oct</w:t>
                  </w:r>
                  <w:r w:rsidR="001E33E6">
                    <w:rPr>
                      <w:sz w:val="16"/>
                      <w:szCs w:val="13"/>
                    </w:rPr>
                    <w:t>ober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1</w:t>
                  </w:r>
                </w:p>
              </w:tc>
            </w:tr>
            <w:tr w:rsidR="00A70674" w:rsidRPr="003B2BA2" w14:paraId="559DE52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3B2BA2" w14:paraId="1A70929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3D3DB0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43E5D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893CD2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EEFF42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35EF2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E26D6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486B4" w14:textId="77777777" w:rsidR="00A70674" w:rsidRPr="003B2BA2" w:rsidRDefault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1506C6B6" w14:textId="77777777" w:rsidTr="00A70674">
                    <w:tc>
                      <w:tcPr>
                        <w:tcW w:w="448" w:type="dxa"/>
                      </w:tcPr>
                      <w:p w14:paraId="6BB573B7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2515CA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C1A5D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0449E7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93F51D" w14:textId="10D73698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2F3D57" w14:textId="20771C6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10A58" w14:textId="09DA0D8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</w:tr>
                  <w:tr w:rsidR="006F1D3C" w:rsidRPr="003B2BA2" w14:paraId="3E70BB1B" w14:textId="77777777" w:rsidTr="00A70674">
                    <w:tc>
                      <w:tcPr>
                        <w:tcW w:w="448" w:type="dxa"/>
                      </w:tcPr>
                      <w:p w14:paraId="4001E772" w14:textId="6669413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8C427" w14:textId="0CBE62A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29C76F" w14:textId="17A0691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4E12B" w14:textId="53991D5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CEDB0E" w14:textId="45E23EE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676E8" w14:textId="1D1660F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CA5C7" w14:textId="7AED944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</w:tr>
                  <w:tr w:rsidR="006F1D3C" w:rsidRPr="003B2BA2" w14:paraId="5280C29A" w14:textId="77777777" w:rsidTr="00A70674">
                    <w:tc>
                      <w:tcPr>
                        <w:tcW w:w="448" w:type="dxa"/>
                      </w:tcPr>
                      <w:p w14:paraId="05C6BF5F" w14:textId="1708A6D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85AB5" w14:textId="2DF176D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AC9843" w14:textId="32D3A9F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A1942" w14:textId="527A85B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87C76C" w14:textId="0989B6D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FA8142" w14:textId="5C1BE8F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D80BF" w14:textId="4B8FAFA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</w:tr>
                  <w:tr w:rsidR="006F1D3C" w:rsidRPr="003B2BA2" w14:paraId="4438CD58" w14:textId="77777777" w:rsidTr="00A70674">
                    <w:tc>
                      <w:tcPr>
                        <w:tcW w:w="448" w:type="dxa"/>
                      </w:tcPr>
                      <w:p w14:paraId="30B67606" w14:textId="6A0DE41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9181" w14:textId="37E615A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CED15" w14:textId="4F205AA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03C0F" w14:textId="55D2C10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3CE7FC" w14:textId="1D38A41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9C94E6" w14:textId="7A60A3E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91A0A" w14:textId="4AFDF45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</w:tr>
                  <w:tr w:rsidR="006F1D3C" w:rsidRPr="003B2BA2" w14:paraId="06944479" w14:textId="77777777" w:rsidTr="00A70674">
                    <w:tc>
                      <w:tcPr>
                        <w:tcW w:w="448" w:type="dxa"/>
                      </w:tcPr>
                      <w:p w14:paraId="522A8F65" w14:textId="21B0771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BFB25" w14:textId="0F9C5DA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6E9208" w14:textId="3C783C2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523B5" w14:textId="3A00270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7B8AF" w14:textId="35A82A8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4FAED" w14:textId="3F21CE8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B1868" w14:textId="02CAFDB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</w:tr>
                  <w:tr w:rsidR="00E118A4" w:rsidRPr="003B2BA2" w14:paraId="33C606FD" w14:textId="77777777" w:rsidTr="00A70674">
                    <w:tc>
                      <w:tcPr>
                        <w:tcW w:w="448" w:type="dxa"/>
                      </w:tcPr>
                      <w:p w14:paraId="01137EA6" w14:textId="22313719" w:rsidR="00E118A4" w:rsidRPr="003B2BA2" w:rsidRDefault="00C42B0D" w:rsidP="00E118A4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E4B9E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D7D7C6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7D9109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31D265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615B82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007CF1" w14:textId="77777777" w:rsidR="00E118A4" w:rsidRPr="003B2BA2" w:rsidRDefault="00E118A4" w:rsidP="00E118A4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4F06DECB" w14:textId="77777777" w:rsidR="00A70674" w:rsidRPr="003B2BA2" w:rsidRDefault="00A70674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256C764A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</w:tr>
      <w:tr w:rsidR="00A70674" w:rsidRPr="003B2BA2" w14:paraId="6A5F9B6C" w14:textId="77777777">
        <w:trPr>
          <w:trHeight w:hRule="exact" w:val="144"/>
        </w:trPr>
        <w:tc>
          <w:tcPr>
            <w:tcW w:w="3214" w:type="dxa"/>
          </w:tcPr>
          <w:p w14:paraId="7B4F1417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23C2A46D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</w:tcPr>
          <w:p w14:paraId="7D2ABCFD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6BA13C7B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  <w:gridSpan w:val="2"/>
          </w:tcPr>
          <w:p w14:paraId="239A1D37" w14:textId="77777777" w:rsidR="00A70674" w:rsidRPr="003B2BA2" w:rsidRDefault="00A70674">
            <w:pPr>
              <w:rPr>
                <w:sz w:val="16"/>
                <w:szCs w:val="13"/>
              </w:rPr>
            </w:pPr>
          </w:p>
        </w:tc>
      </w:tr>
      <w:tr w:rsidR="00223D4D" w:rsidRPr="003B2BA2" w14:paraId="5B97B80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3B2BA2" w14:paraId="078513A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0DA7345" w14:textId="44DAF5B3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Nov</w:t>
                  </w:r>
                  <w:r w:rsidR="001E33E6">
                    <w:rPr>
                      <w:sz w:val="16"/>
                      <w:szCs w:val="13"/>
                    </w:rPr>
                    <w:t>ember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1</w:t>
                  </w:r>
                </w:p>
              </w:tc>
            </w:tr>
            <w:tr w:rsidR="00223D4D" w:rsidRPr="003B2BA2" w14:paraId="1888418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22D23B7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74EE12E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1657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DA80C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4A1D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1618B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7B9F5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5C925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14E82B6F" w14:textId="77777777" w:rsidTr="00A70674">
                    <w:tc>
                      <w:tcPr>
                        <w:tcW w:w="448" w:type="dxa"/>
                      </w:tcPr>
                      <w:p w14:paraId="763F8EA7" w14:textId="551B8935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50A1BD" w14:textId="646FC6C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9C047" w14:textId="1403B89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23DEF" w14:textId="0CB8E43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7EC101" w14:textId="1E5F4E8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F32A3" w14:textId="1B65E32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064094" w14:textId="5C1CF62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</w:tr>
                  <w:tr w:rsidR="006F1D3C" w:rsidRPr="003B2BA2" w14:paraId="71FEF0CA" w14:textId="77777777" w:rsidTr="003155A1">
                    <w:tc>
                      <w:tcPr>
                        <w:tcW w:w="448" w:type="dxa"/>
                      </w:tcPr>
                      <w:p w14:paraId="29D7079C" w14:textId="164BB61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BADAF" w14:textId="6058C9B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52ED64" w14:textId="76E6885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9CE80" w14:textId="17253BF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D23CEAD" w14:textId="1677341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CBC4E" w14:textId="1F20020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0E71C" w14:textId="79ECB58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</w:tr>
                  <w:tr w:rsidR="006F1D3C" w:rsidRPr="003B2BA2" w14:paraId="151C3474" w14:textId="77777777" w:rsidTr="00185668">
                    <w:tc>
                      <w:tcPr>
                        <w:tcW w:w="448" w:type="dxa"/>
                      </w:tcPr>
                      <w:p w14:paraId="5C686A7F" w14:textId="24C328F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A6061" w14:textId="5AD6040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045B3" w14:textId="5BE75F8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EC369" w14:textId="6ED74B9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FB75D3" w14:textId="225B72A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DE401F5" w14:textId="6E2EFF2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BF9D5" w14:textId="101298A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</w:tr>
                  <w:tr w:rsidR="006F1D3C" w:rsidRPr="003B2BA2" w14:paraId="3E0A239E" w14:textId="77777777" w:rsidTr="00C42B0D">
                    <w:tc>
                      <w:tcPr>
                        <w:tcW w:w="448" w:type="dxa"/>
                      </w:tcPr>
                      <w:p w14:paraId="7614F1F9" w14:textId="73E5F10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C93C144" w14:textId="6EF5561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B69FF14" w14:textId="6906983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5C6B9701" w14:textId="5035B65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68CDB34" w14:textId="69C47F4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4C22B91" w14:textId="3A46BF5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0E0CB4" w14:textId="4ACF3EC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</w:tr>
                  <w:tr w:rsidR="006F1D3C" w:rsidRPr="003B2BA2" w14:paraId="5A901DDD" w14:textId="77777777" w:rsidTr="00A70674">
                    <w:tc>
                      <w:tcPr>
                        <w:tcW w:w="448" w:type="dxa"/>
                      </w:tcPr>
                      <w:p w14:paraId="26053027" w14:textId="5C5E191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51426" w14:textId="6458CD7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2B053" w14:textId="3D9777A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334A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A88022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483D12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5B8F2A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6F1D3C" w:rsidRPr="003B2BA2" w14:paraId="3941FA19" w14:textId="77777777" w:rsidTr="00A70674">
                    <w:tc>
                      <w:tcPr>
                        <w:tcW w:w="448" w:type="dxa"/>
                      </w:tcPr>
                      <w:p w14:paraId="65D69EC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96C715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605BB4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AAD198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379FD2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FAE878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B531BD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33247423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3E459CB9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0F9A3B27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3B2BA2" w14:paraId="562266FB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DC07C2" w14:textId="3CF845AB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Dec</w:t>
                  </w:r>
                  <w:r w:rsidR="001E33E6">
                    <w:rPr>
                      <w:sz w:val="16"/>
                      <w:szCs w:val="13"/>
                    </w:rPr>
                    <w:t>ember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1</w:t>
                  </w:r>
                </w:p>
              </w:tc>
            </w:tr>
            <w:tr w:rsidR="00223D4D" w:rsidRPr="003B2BA2" w14:paraId="256E02FF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748BA1A0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0D58C4B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3DC4F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D78BFB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1F3E3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299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5CBA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2200F6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46948F29" w14:textId="77777777" w:rsidTr="00223D4D">
                    <w:tc>
                      <w:tcPr>
                        <w:tcW w:w="448" w:type="dxa"/>
                      </w:tcPr>
                      <w:p w14:paraId="2BC4632C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1D6621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E3BCFC" w14:textId="76D5A6FE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D5BD7A" w14:textId="7087EC0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D2D86B" w14:textId="56BF28E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57EAE" w14:textId="78C7B93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98BCA" w14:textId="6DF0A3E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</w:tr>
                  <w:tr w:rsidR="006F1D3C" w:rsidRPr="003B2BA2" w14:paraId="7EE2F0E8" w14:textId="77777777" w:rsidTr="00223D4D">
                    <w:tc>
                      <w:tcPr>
                        <w:tcW w:w="448" w:type="dxa"/>
                      </w:tcPr>
                      <w:p w14:paraId="4C44FC5F" w14:textId="4CEF619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2B89C" w14:textId="276A0EA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0E1F5" w14:textId="5D66916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A95111" w14:textId="0BB5F34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7C395" w14:textId="13F484B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6ECC4" w14:textId="3CDF790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5F98A" w14:textId="0C0837D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</w:tr>
                  <w:tr w:rsidR="006F1D3C" w:rsidRPr="003B2BA2" w14:paraId="02772FBB" w14:textId="77777777" w:rsidTr="00185668">
                    <w:tc>
                      <w:tcPr>
                        <w:tcW w:w="448" w:type="dxa"/>
                      </w:tcPr>
                      <w:p w14:paraId="6340E2F3" w14:textId="75AF5B9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F690E" w14:textId="6FA2EC7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7E23B0" w14:textId="3FA08FC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BFC77" w14:textId="7820055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13FCB" w14:textId="3D7D7E5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5790B0F" w14:textId="65981F6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AA471E" w14:textId="625B179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</w:tr>
                  <w:tr w:rsidR="006F1D3C" w:rsidRPr="003B2BA2" w14:paraId="520AC077" w14:textId="77777777" w:rsidTr="00CC17E3">
                    <w:tc>
                      <w:tcPr>
                        <w:tcW w:w="448" w:type="dxa"/>
                      </w:tcPr>
                      <w:p w14:paraId="316EC6A4" w14:textId="260D2ED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C753C8" w14:textId="0E5E7B8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5CDBC" w14:textId="4E28545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9129A56" w14:textId="4A1FEF2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9B7BB71" w14:textId="18CA8DD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89ED4F6" w14:textId="6E6DE41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CC553" w14:textId="62B1E25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</w:tr>
                  <w:tr w:rsidR="006F1D3C" w:rsidRPr="003B2BA2" w14:paraId="1E9454FB" w14:textId="77777777" w:rsidTr="00C42B0D">
                    <w:tc>
                      <w:tcPr>
                        <w:tcW w:w="448" w:type="dxa"/>
                      </w:tcPr>
                      <w:p w14:paraId="018681BB" w14:textId="5E2305D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02B9703" w14:textId="1799B32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34D0AC8" w14:textId="60D4206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7DA384F0" w14:textId="4829716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52FF177" w14:textId="5DA3F81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B4F0287" w14:textId="5E5B60F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0B38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6F1D3C" w:rsidRPr="003B2BA2" w14:paraId="34CCFFA7" w14:textId="77777777" w:rsidTr="00223D4D">
                    <w:tc>
                      <w:tcPr>
                        <w:tcW w:w="448" w:type="dxa"/>
                      </w:tcPr>
                      <w:p w14:paraId="3B8CDC3A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E97C02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471187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780F62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F2E3F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1F5702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59EC5A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37788408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0875AD2F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25818E8F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56"/>
            </w:tblGrid>
            <w:tr w:rsidR="00223D4D" w:rsidRPr="003B2BA2" w14:paraId="17A900B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646DD69" w14:textId="46D6CAE2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Jan</w:t>
                  </w:r>
                  <w:r w:rsidR="001E33E6">
                    <w:rPr>
                      <w:sz w:val="16"/>
                      <w:szCs w:val="13"/>
                    </w:rPr>
                    <w:t>uary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6F96C55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735B3EE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98CC11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8AF6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CDDBA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0A2B0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DE79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99744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CF3A1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464E8108" w14:textId="77777777" w:rsidTr="00A70674">
                    <w:tc>
                      <w:tcPr>
                        <w:tcW w:w="448" w:type="dxa"/>
                      </w:tcPr>
                      <w:p w14:paraId="0E8A0954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949F7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B6DB7E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0F584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B9632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1E533F" w14:textId="72A5114B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6C5D92" w14:textId="185E9AC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</w:tr>
                  <w:tr w:rsidR="006F1D3C" w:rsidRPr="003B2BA2" w14:paraId="6C621F59" w14:textId="77777777" w:rsidTr="0055112F">
                    <w:tc>
                      <w:tcPr>
                        <w:tcW w:w="448" w:type="dxa"/>
                      </w:tcPr>
                      <w:p w14:paraId="4CB8E553" w14:textId="292E33E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6C427DB0" w14:textId="1E34763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DDCAF4A" w14:textId="76DA677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63D8885" w14:textId="7EC5DAB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1AB199B" w14:textId="10943025" w:rsidR="006F1D3C" w:rsidRPr="0055112F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55112F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C020721" w14:textId="607DEE2C" w:rsidR="006F1D3C" w:rsidRPr="0055112F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55112F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86331" w14:textId="24CB967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</w:tr>
                  <w:tr w:rsidR="006F1D3C" w:rsidRPr="003B2BA2" w14:paraId="04C32A33" w14:textId="77777777" w:rsidTr="0055112F">
                    <w:tc>
                      <w:tcPr>
                        <w:tcW w:w="448" w:type="dxa"/>
                      </w:tcPr>
                      <w:p w14:paraId="0B597D4A" w14:textId="20EAE48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00000"/>
                      </w:tcPr>
                      <w:p w14:paraId="03283F5A" w14:textId="30B407F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30D67" w14:textId="0B12C26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5FA9F" w14:textId="27AA058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9C53D9" w14:textId="3C608FB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95425" w14:textId="1C03070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DDEA5" w14:textId="29A28CC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</w:tr>
                  <w:tr w:rsidR="006F1D3C" w:rsidRPr="003B2BA2" w14:paraId="28A02542" w14:textId="77777777" w:rsidTr="00A70674">
                    <w:tc>
                      <w:tcPr>
                        <w:tcW w:w="448" w:type="dxa"/>
                      </w:tcPr>
                      <w:p w14:paraId="4E369A3A" w14:textId="01D4FAB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789A6" w14:textId="5925FC0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F87255" w14:textId="6B32D7F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6F63B" w14:textId="5D06E79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0F69F" w14:textId="4985615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20CA7" w14:textId="271A436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C22CE" w14:textId="03D6D45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</w:tr>
                  <w:tr w:rsidR="006F1D3C" w:rsidRPr="003B2BA2" w14:paraId="60ABC602" w14:textId="77777777" w:rsidTr="003E43D3">
                    <w:tc>
                      <w:tcPr>
                        <w:tcW w:w="448" w:type="dxa"/>
                      </w:tcPr>
                      <w:p w14:paraId="22C22886" w14:textId="47068A2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96477" w14:textId="16461D3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DC020" w:themeFill="accent4" w:themeFillShade="BF"/>
                      </w:tcPr>
                      <w:p w14:paraId="50AFDD28" w14:textId="11183A8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41CA7" w14:textId="0B13A39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BF355" w14:textId="4A916AC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02D45A" w14:textId="6BE0462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995DAE" w14:textId="1924E35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</w:tr>
                  <w:tr w:rsidR="006F1D3C" w:rsidRPr="003B2BA2" w14:paraId="3E736D9D" w14:textId="77777777" w:rsidTr="00A70674">
                    <w:tc>
                      <w:tcPr>
                        <w:tcW w:w="448" w:type="dxa"/>
                      </w:tcPr>
                      <w:p w14:paraId="38D826D9" w14:textId="49ECF4A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730CA" w14:textId="1A2D909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7AD0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B65BE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F0B61D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87406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BF0018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6D40F227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061E8317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</w:tr>
      <w:tr w:rsidR="00223D4D" w:rsidRPr="003B2BA2" w14:paraId="788D5F07" w14:textId="77777777">
        <w:trPr>
          <w:trHeight w:hRule="exact" w:val="144"/>
        </w:trPr>
        <w:tc>
          <w:tcPr>
            <w:tcW w:w="3214" w:type="dxa"/>
          </w:tcPr>
          <w:p w14:paraId="667C1153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40B1981C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</w:tcPr>
          <w:p w14:paraId="782546C8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491953FA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  <w:gridSpan w:val="2"/>
          </w:tcPr>
          <w:p w14:paraId="6BB77842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</w:tr>
      <w:tr w:rsidR="00223D4D" w:rsidRPr="003B2BA2" w14:paraId="02CA8BC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3B2BA2" w14:paraId="6CF1DB5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28394D7" w14:textId="03C49897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Feb</w:t>
                  </w:r>
                  <w:r w:rsidR="001E33E6">
                    <w:rPr>
                      <w:sz w:val="16"/>
                      <w:szCs w:val="13"/>
                    </w:rPr>
                    <w:t>ruary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61A0ED4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2ACA09D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5786D4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04FA2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DC7AC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E1BD9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42FB8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75DD0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76E8B3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42FF3F37" w14:textId="77777777" w:rsidTr="00A70674">
                    <w:tc>
                      <w:tcPr>
                        <w:tcW w:w="448" w:type="dxa"/>
                      </w:tcPr>
                      <w:p w14:paraId="23E8961C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D38691" w14:textId="6111EF4A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DE2CB6" w14:textId="468C5BA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661942" w14:textId="1B4C9FF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3DC55" w14:textId="69288EC8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887D53" w14:textId="4B8FBEE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CA7D4" w14:textId="2ADE14D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</w:tr>
                  <w:tr w:rsidR="006F1D3C" w:rsidRPr="003B2BA2" w14:paraId="25849EDE" w14:textId="77777777" w:rsidTr="00A70674">
                    <w:tc>
                      <w:tcPr>
                        <w:tcW w:w="448" w:type="dxa"/>
                      </w:tcPr>
                      <w:p w14:paraId="5528FA98" w14:textId="2218875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27C5A" w14:textId="44C2521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094815" w14:textId="52F56B0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F4119" w14:textId="45E2AE5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10C0A" w14:textId="7E72192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0798B3" w14:textId="1B0A34F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9E64A" w14:textId="2AF9F60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</w:tr>
                  <w:tr w:rsidR="006F1D3C" w:rsidRPr="003B2BA2" w14:paraId="2B152BDB" w14:textId="77777777" w:rsidTr="00A70674">
                    <w:tc>
                      <w:tcPr>
                        <w:tcW w:w="448" w:type="dxa"/>
                      </w:tcPr>
                      <w:p w14:paraId="6BCF7965" w14:textId="6D0EF37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1143A" w14:textId="42414FB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A45A" w14:textId="1A42D32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ADBC6" w14:textId="16B9BF4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E14EB" w14:textId="63BFAE4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355AFC" w14:textId="0ABEE3D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02055" w14:textId="4C57160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</w:tr>
                  <w:tr w:rsidR="006F1D3C" w:rsidRPr="003B2BA2" w14:paraId="6DE74588" w14:textId="77777777" w:rsidTr="00C42B0D">
                    <w:tc>
                      <w:tcPr>
                        <w:tcW w:w="448" w:type="dxa"/>
                      </w:tcPr>
                      <w:p w14:paraId="66403544" w14:textId="5FC6F0F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8486132" w14:textId="1F5B37A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BC59FCC" w14:textId="1B96B7A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790066A" w14:textId="62F9AE1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B52D7EA" w14:textId="20A9537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743209D1" w14:textId="107C19C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F80A6" w14:textId="36D80E8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</w:tr>
                  <w:tr w:rsidR="006F1D3C" w:rsidRPr="003B2BA2" w14:paraId="44B47F46" w14:textId="77777777" w:rsidTr="00A70674">
                    <w:tc>
                      <w:tcPr>
                        <w:tcW w:w="448" w:type="dxa"/>
                      </w:tcPr>
                      <w:p w14:paraId="5C635B74" w14:textId="0B42CB0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86474" w14:textId="1F98E45D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2A4E3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AC5DC5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964F71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728C14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748F9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6F1D3C" w:rsidRPr="003B2BA2" w14:paraId="16E4A0AE" w14:textId="77777777" w:rsidTr="00A70674">
                    <w:tc>
                      <w:tcPr>
                        <w:tcW w:w="448" w:type="dxa"/>
                      </w:tcPr>
                      <w:p w14:paraId="5B8372D9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D9E78A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948AE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A082E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C99A81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38F325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D4B9B1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5BF503D5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75BC8487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5C351BEA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3B2BA2" w14:paraId="5785506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C7CB6FF" w14:textId="147AAFE2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Mar</w:t>
                  </w:r>
                  <w:r w:rsidR="001E33E6">
                    <w:rPr>
                      <w:sz w:val="16"/>
                      <w:szCs w:val="13"/>
                    </w:rPr>
                    <w:t xml:space="preserve">ch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61E926F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20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517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62D09191" w14:textId="77777777" w:rsidTr="0077597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6AF56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517" w:type="dxa"/>
                      </w:tcPr>
                      <w:p w14:paraId="12557D23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E5FD5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F7074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9F891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B1B82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F1A195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6F1D3C" w:rsidRPr="003B2BA2" w14:paraId="70206325" w14:textId="77777777" w:rsidTr="00775975">
                    <w:tc>
                      <w:tcPr>
                        <w:tcW w:w="448" w:type="dxa"/>
                      </w:tcPr>
                      <w:p w14:paraId="766D499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14:paraId="59ADA8A8" w14:textId="477D9801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2C1DDA" w14:textId="209369B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238D2" w14:textId="1B2E45A7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A973F" w14:textId="0C35214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92640" w14:textId="6A729336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D4157" w14:textId="66BCBE00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</w:tr>
                  <w:tr w:rsidR="006F1D3C" w:rsidRPr="003B2BA2" w14:paraId="26F13010" w14:textId="77777777" w:rsidTr="00775975">
                    <w:tc>
                      <w:tcPr>
                        <w:tcW w:w="448" w:type="dxa"/>
                      </w:tcPr>
                      <w:p w14:paraId="258879A7" w14:textId="1CD83D8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</w:tcPr>
                      <w:p w14:paraId="7FAFD534" w14:textId="1D888AB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32E6B" w14:textId="774EEA0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88289" w14:textId="67F4980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647612" w14:textId="70D085F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26224" w14:textId="5FDCF67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BAB23" w14:textId="3DC078F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</w:tr>
                  <w:tr w:rsidR="006F1D3C" w:rsidRPr="003B2BA2" w14:paraId="4D111A2E" w14:textId="77777777" w:rsidTr="00775975">
                    <w:tc>
                      <w:tcPr>
                        <w:tcW w:w="448" w:type="dxa"/>
                      </w:tcPr>
                      <w:p w14:paraId="0DCDACA8" w14:textId="63D83C13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</w:tcPr>
                      <w:p w14:paraId="26657084" w14:textId="7C2DBC9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A365F" w14:textId="33EF32D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499C0" w14:textId="5B6D408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B4048" w14:textId="06C9926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DC25B" w14:textId="4E36DF6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25D960" w14:textId="4683020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</w:tr>
                  <w:tr w:rsidR="006F1D3C" w:rsidRPr="003B2BA2" w14:paraId="5F59BFBE" w14:textId="77777777" w:rsidTr="003155A1">
                    <w:tc>
                      <w:tcPr>
                        <w:tcW w:w="448" w:type="dxa"/>
                      </w:tcPr>
                      <w:p w14:paraId="24263C8A" w14:textId="230776E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shd w:val="clear" w:color="auto" w:fill="FFF2B4" w:themeFill="accent2" w:themeFillTint="99"/>
                      </w:tcPr>
                      <w:p w14:paraId="69ED4E33" w14:textId="05DAC6E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FDDF316" w14:textId="1EE76BEA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0C376CD" w14:textId="62B97E8B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5B147DA" w14:textId="4E4E6B95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D1E4491" w14:textId="62696F72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96EBB" w14:textId="2248ED19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</w:tr>
                  <w:tr w:rsidR="006F1D3C" w:rsidRPr="003B2BA2" w14:paraId="030F5D8A" w14:textId="77777777" w:rsidTr="003155A1">
                    <w:tc>
                      <w:tcPr>
                        <w:tcW w:w="448" w:type="dxa"/>
                      </w:tcPr>
                      <w:p w14:paraId="111DC4A0" w14:textId="0F1F1164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shd w:val="clear" w:color="auto" w:fill="FFF2B4" w:themeFill="accent2" w:themeFillTint="99"/>
                      </w:tcPr>
                      <w:p w14:paraId="3E0CF77B" w14:textId="7AF4BABF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7EFCDB" w14:textId="33D9ED01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CB728DD" w14:textId="3F3EF98C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9A76ED2" w14:textId="65FCEE8E" w:rsidR="006F1D3C" w:rsidRPr="003B2BA2" w:rsidRDefault="00C42B0D" w:rsidP="006F1D3C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31B2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463941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6F1D3C" w:rsidRPr="003B2BA2" w14:paraId="68DE9F8F" w14:textId="77777777" w:rsidTr="00775975">
                    <w:tc>
                      <w:tcPr>
                        <w:tcW w:w="448" w:type="dxa"/>
                      </w:tcPr>
                      <w:p w14:paraId="7F843253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14:paraId="0D8B8707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C7DF1A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C6ADD4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077F80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B3110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A187AB" w14:textId="77777777" w:rsidR="006F1D3C" w:rsidRPr="003B2BA2" w:rsidRDefault="006F1D3C" w:rsidP="006F1D3C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3F9C1547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4888102B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26E11DEF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56"/>
            </w:tblGrid>
            <w:tr w:rsidR="00223D4D" w:rsidRPr="003B2BA2" w14:paraId="0FF6E0E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5462B46" w14:textId="1BC9C292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Apr</w:t>
                  </w:r>
                  <w:r w:rsidR="001E33E6">
                    <w:rPr>
                      <w:sz w:val="16"/>
                      <w:szCs w:val="13"/>
                    </w:rPr>
                    <w:t>il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3ABC3AED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31B7097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1F4B9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3F73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FA92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95BDF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E6228C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838F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E28FA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2542FD" w:rsidRPr="003B2BA2" w14:paraId="3B3DA0B4" w14:textId="77777777" w:rsidTr="003155A1">
                    <w:tc>
                      <w:tcPr>
                        <w:tcW w:w="448" w:type="dxa"/>
                        <w:shd w:val="clear" w:color="auto" w:fill="auto"/>
                      </w:tcPr>
                      <w:p w14:paraId="55F1E906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857521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EB46AE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037D4A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FEA784A" w14:textId="3358AEA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115AB30" w14:textId="32C62490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553777" w14:textId="137C75F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</w:tr>
                  <w:tr w:rsidR="002542FD" w:rsidRPr="003B2BA2" w14:paraId="2037B505" w14:textId="77777777" w:rsidTr="00C42B0D">
                    <w:tc>
                      <w:tcPr>
                        <w:tcW w:w="448" w:type="dxa"/>
                        <w:shd w:val="clear" w:color="auto" w:fill="auto"/>
                      </w:tcPr>
                      <w:p w14:paraId="464AF660" w14:textId="409621B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4DAAAAC" w14:textId="1FE8209E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3D2749C" w14:textId="2B77D82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0BD03C46" w14:textId="289E910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4EA4F45D" w14:textId="06A73886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293F70B3" w14:textId="4AF21D5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D33F80" w14:textId="6ABAD9F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</w:tr>
                  <w:tr w:rsidR="002542FD" w:rsidRPr="003B2BA2" w14:paraId="54D1D22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428380B" w14:textId="294442B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FAC374" w14:textId="2BC8659E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292197" w14:textId="4DFC28D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FA7FA4" w14:textId="6066801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FF6BA1" w14:textId="02FC787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D0CA0B" w14:textId="14E4DD4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E3D793" w14:textId="23025E1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</w:tr>
                  <w:tr w:rsidR="002542FD" w:rsidRPr="003B2BA2" w14:paraId="2A8C3D0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07730E1" w14:textId="6189450E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9AE900" w14:textId="491AD649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E986DC" w14:textId="23E9D729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E761F0" w14:textId="53F6136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A520FB" w14:textId="7B20874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EF337F" w14:textId="098BB78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9761B5" w14:textId="6CD0E96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</w:tr>
                  <w:tr w:rsidR="002542FD" w:rsidRPr="003B2BA2" w14:paraId="0F8B1C10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10E6BC4" w14:textId="5138068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4934D2" w14:textId="16395BA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7BFE01" w14:textId="58EB04F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C6286" w14:textId="1A53F2B6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ECA54B" w14:textId="7C13D31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8DF654" w14:textId="1656DF8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2FC451" w14:textId="696B342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</w:tr>
                  <w:tr w:rsidR="00223D4D" w:rsidRPr="003B2BA2" w14:paraId="1AB8EEED" w14:textId="77777777" w:rsidTr="00A70674">
                    <w:tc>
                      <w:tcPr>
                        <w:tcW w:w="448" w:type="dxa"/>
                      </w:tcPr>
                      <w:p w14:paraId="66C053F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626034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11A88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7BCDD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956A4F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1C1610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875AF3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43B2BAFC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622D66B8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</w:tr>
      <w:tr w:rsidR="00223D4D" w:rsidRPr="003B2BA2" w14:paraId="393184CD" w14:textId="77777777">
        <w:trPr>
          <w:trHeight w:hRule="exact" w:val="144"/>
        </w:trPr>
        <w:tc>
          <w:tcPr>
            <w:tcW w:w="3214" w:type="dxa"/>
          </w:tcPr>
          <w:p w14:paraId="2F60BFC3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2DA9625A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</w:tcPr>
          <w:p w14:paraId="562EDE40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5F1128FF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  <w:gridSpan w:val="2"/>
          </w:tcPr>
          <w:p w14:paraId="305EA01F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</w:tr>
      <w:tr w:rsidR="00223D4D" w:rsidRPr="003B2BA2" w14:paraId="5FF60F7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3B2BA2" w14:paraId="641B7AA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C08783" w14:textId="7B02B2A9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 xml:space="preserve">May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3E3890C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3A0C315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3DAFF1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935E6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99BEA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F3B9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D2888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28B0B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11980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2542FD" w:rsidRPr="003B2BA2" w14:paraId="50EFB25A" w14:textId="77777777" w:rsidTr="00185668">
                    <w:tc>
                      <w:tcPr>
                        <w:tcW w:w="448" w:type="dxa"/>
                      </w:tcPr>
                      <w:p w14:paraId="00CDE1C0" w14:textId="6691239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A41FD" w14:textId="690F4A4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26C71" w14:textId="0AA120E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6EEDC" w14:textId="6278A7C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65686" w14:textId="49C9069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4521C08" w14:textId="400E700D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0A5871" w14:textId="04ED681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</w:tr>
                  <w:tr w:rsidR="002542FD" w:rsidRPr="003B2BA2" w14:paraId="54742EE8" w14:textId="77777777" w:rsidTr="00185668">
                    <w:tc>
                      <w:tcPr>
                        <w:tcW w:w="448" w:type="dxa"/>
                      </w:tcPr>
                      <w:p w14:paraId="169A1598" w14:textId="2F9ABDC9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B151A" w14:textId="7BCF448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558B7" w14:textId="57274D1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94F42" w14:textId="6DA6FE9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2443B" w14:textId="2BF5BF1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0B0808D" w14:textId="32AB8E5D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0511B" w14:textId="7F99FA9D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</w:tr>
                  <w:tr w:rsidR="002542FD" w:rsidRPr="003B2BA2" w14:paraId="279E0867" w14:textId="77777777" w:rsidTr="00CC17E3">
                    <w:tc>
                      <w:tcPr>
                        <w:tcW w:w="448" w:type="dxa"/>
                      </w:tcPr>
                      <w:p w14:paraId="0838652C" w14:textId="5B0EE6C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DED8C" w14:textId="1F24FEA0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DDF0646" w14:textId="644466C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000935B" w14:textId="7BB97A9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1E16D" w14:textId="65E8946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BD1E47F" w14:textId="3326FF3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7A412" w14:textId="55324E8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</w:tr>
                  <w:tr w:rsidR="002542FD" w:rsidRPr="003B2BA2" w14:paraId="18CEFD08" w14:textId="77777777" w:rsidTr="00185668">
                    <w:tc>
                      <w:tcPr>
                        <w:tcW w:w="448" w:type="dxa"/>
                      </w:tcPr>
                      <w:p w14:paraId="74B5244B" w14:textId="3C63E8DD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43E3905" w14:textId="09C5A1FE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21E64AF" w14:textId="4175CD9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23096EAF" w14:textId="233A394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BE7F2A3" w14:textId="6A571D01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C54207F" w14:textId="05929DE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F7457" w14:textId="068109E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</w:tr>
                  <w:tr w:rsidR="002542FD" w:rsidRPr="003B2BA2" w14:paraId="4EFE471D" w14:textId="77777777" w:rsidTr="00185668">
                    <w:tc>
                      <w:tcPr>
                        <w:tcW w:w="448" w:type="dxa"/>
                      </w:tcPr>
                      <w:p w14:paraId="57CDE410" w14:textId="5825CC1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0B31095" w14:textId="42295D7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08FE4A4" w14:textId="54A7CB0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3507A" w14:textId="44244CAB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733D8D" w14:textId="3F9E0B65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0D0CFC" w14:textId="2D28024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B7F350" w14:textId="72EC1670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2542FD" w:rsidRPr="003B2BA2" w14:paraId="74514651" w14:textId="77777777" w:rsidTr="00A70674">
                    <w:tc>
                      <w:tcPr>
                        <w:tcW w:w="448" w:type="dxa"/>
                      </w:tcPr>
                      <w:p w14:paraId="0BFAF18A" w14:textId="6625ACD0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10F1FB" w14:textId="4E639794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200286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0DAE6F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E9DDC6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EDBBBD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480E16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6D039A05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1B15F4FD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34643C38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3B2BA2" w14:paraId="7BB4702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466ED90" w14:textId="263A23DF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Jun</w:t>
                  </w:r>
                  <w:r w:rsidR="001E33E6">
                    <w:rPr>
                      <w:sz w:val="16"/>
                      <w:szCs w:val="13"/>
                    </w:rPr>
                    <w:t>e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71394DD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05DBB80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3F3C8B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27924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E08F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B7A25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9CC09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5530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8E3031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2542FD" w:rsidRPr="003B2BA2" w14:paraId="5E589C01" w14:textId="77777777" w:rsidTr="00185668">
                    <w:tc>
                      <w:tcPr>
                        <w:tcW w:w="448" w:type="dxa"/>
                      </w:tcPr>
                      <w:p w14:paraId="59305B95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3637F3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0D306E" w14:textId="5DBAF7CF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B07CCEA" w14:textId="6758F6A1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254D2EDC" w14:textId="53C1C1A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D0B7F85" w14:textId="79A8851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7E3BC" w14:textId="0B5B18C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</w:tr>
                  <w:tr w:rsidR="002542FD" w:rsidRPr="003B2BA2" w14:paraId="60F3D424" w14:textId="77777777" w:rsidTr="00185668">
                    <w:tc>
                      <w:tcPr>
                        <w:tcW w:w="448" w:type="dxa"/>
                      </w:tcPr>
                      <w:p w14:paraId="0865C41C" w14:textId="50752C0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3210F4F" w14:textId="12AAAD4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65518D2" w14:textId="0E714A86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9A6294C" w14:textId="068DD7B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268B2FDD" w14:textId="168807F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4B7F04D" w14:textId="062E05E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A8A98" w14:textId="23B437D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</w:tr>
                  <w:tr w:rsidR="002542FD" w:rsidRPr="003B2BA2" w14:paraId="67E0CE43" w14:textId="77777777" w:rsidTr="00185668">
                    <w:tc>
                      <w:tcPr>
                        <w:tcW w:w="448" w:type="dxa"/>
                      </w:tcPr>
                      <w:p w14:paraId="051E4AA4" w14:textId="2C1CCFA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762215B8" w14:textId="62A465E9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4A83120" w14:textId="03BE31E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3716714" w14:textId="1D53D3B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008C2490" w14:textId="0677D93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B6367EE" w14:textId="3756634D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6D11B" w14:textId="15E2DE90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</w:tr>
                  <w:tr w:rsidR="002542FD" w:rsidRPr="003B2BA2" w14:paraId="1E3181FC" w14:textId="77777777" w:rsidTr="00185668">
                    <w:tc>
                      <w:tcPr>
                        <w:tcW w:w="448" w:type="dxa"/>
                      </w:tcPr>
                      <w:p w14:paraId="3655D395" w14:textId="3A82534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5A2BC8B" w14:textId="725B795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F27E9EE" w14:textId="34FB6E7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5946033C" w14:textId="6F7E5D1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DF70257" w14:textId="2664AD5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821B2E0" w14:textId="3892936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D80B2C" w14:textId="4EC1E90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</w:tr>
                  <w:tr w:rsidR="002542FD" w:rsidRPr="003B2BA2" w14:paraId="4B36C503" w14:textId="77777777" w:rsidTr="00185668">
                    <w:tc>
                      <w:tcPr>
                        <w:tcW w:w="448" w:type="dxa"/>
                      </w:tcPr>
                      <w:p w14:paraId="6C5462B5" w14:textId="009569D4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7C5BA280" w14:textId="779488C5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276064E" w14:textId="1CA61166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4DCB746" w14:textId="4497B831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026FE993" w14:textId="15A1D6C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606A85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E33A0B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  <w:tr w:rsidR="00223D4D" w:rsidRPr="003B2BA2" w14:paraId="79C77DC5" w14:textId="77777777" w:rsidTr="00A70674">
                    <w:tc>
                      <w:tcPr>
                        <w:tcW w:w="448" w:type="dxa"/>
                      </w:tcPr>
                      <w:p w14:paraId="0F30D83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E44EF6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B6130D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05B1D6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844FF6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FC5574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6708C0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7530EE77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3E6BAEEF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579" w:type="dxa"/>
          </w:tcPr>
          <w:p w14:paraId="4422D679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56"/>
            </w:tblGrid>
            <w:tr w:rsidR="00223D4D" w:rsidRPr="003B2BA2" w14:paraId="7082333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8ABD06" w14:textId="1F7EEAC5" w:rsidR="00223D4D" w:rsidRPr="003B2BA2" w:rsidRDefault="00223D4D" w:rsidP="00223D4D">
                  <w:pPr>
                    <w:spacing w:before="48" w:after="48"/>
                    <w:rPr>
                      <w:sz w:val="16"/>
                      <w:szCs w:val="13"/>
                    </w:rPr>
                  </w:pPr>
                  <w:r w:rsidRPr="003B2BA2">
                    <w:rPr>
                      <w:sz w:val="16"/>
                      <w:szCs w:val="13"/>
                    </w:rPr>
                    <w:t>Jul</w:t>
                  </w:r>
                  <w:r w:rsidR="001E33E6">
                    <w:rPr>
                      <w:sz w:val="16"/>
                      <w:szCs w:val="13"/>
                    </w:rPr>
                    <w:t>y</w:t>
                  </w:r>
                  <w:r w:rsidRPr="003B2BA2">
                    <w:rPr>
                      <w:sz w:val="16"/>
                      <w:szCs w:val="13"/>
                    </w:rPr>
                    <w:t xml:space="preserve"> </w:t>
                  </w:r>
                  <w:r w:rsidR="006F1D3C" w:rsidRPr="003B2BA2">
                    <w:rPr>
                      <w:sz w:val="16"/>
                      <w:szCs w:val="13"/>
                    </w:rPr>
                    <w:t>202</w:t>
                  </w:r>
                  <w:r w:rsidR="001E33E6">
                    <w:rPr>
                      <w:sz w:val="16"/>
                      <w:szCs w:val="13"/>
                    </w:rPr>
                    <w:t>2</w:t>
                  </w:r>
                </w:p>
              </w:tc>
            </w:tr>
            <w:tr w:rsidR="00223D4D" w:rsidRPr="003B2BA2" w14:paraId="52A068E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3B2BA2" w14:paraId="736E3FD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F3D358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FFB54E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DB3F1C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103D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D33E2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C4AC7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DA0CB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S</w:t>
                        </w:r>
                      </w:p>
                    </w:tc>
                  </w:tr>
                  <w:tr w:rsidR="002542FD" w:rsidRPr="003B2BA2" w14:paraId="269D2DD6" w14:textId="77777777" w:rsidTr="00185668">
                    <w:tc>
                      <w:tcPr>
                        <w:tcW w:w="448" w:type="dxa"/>
                      </w:tcPr>
                      <w:p w14:paraId="67933E58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CB94E8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1C4114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F969F8" w14:textId="77777777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63106E" w14:textId="7CBA133E" w:rsidR="002542FD" w:rsidRPr="003B2BA2" w:rsidRDefault="002542FD" w:rsidP="002542F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2F7A34C9" w14:textId="3AED8ED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47E15A" w14:textId="70F8D42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</w:t>
                        </w:r>
                      </w:p>
                    </w:tc>
                  </w:tr>
                  <w:tr w:rsidR="002542FD" w:rsidRPr="003B2BA2" w14:paraId="2F3B9848" w14:textId="77777777" w:rsidTr="00185668">
                    <w:tc>
                      <w:tcPr>
                        <w:tcW w:w="448" w:type="dxa"/>
                      </w:tcPr>
                      <w:p w14:paraId="76F43332" w14:textId="6466F98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15CF7CF" w14:textId="1A1FF1A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69B7061" w14:textId="0AAEB57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04330B37" w14:textId="4A7AE1A1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541E585" w14:textId="06CB9CB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C0EDD0F" w14:textId="08741A6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355B4" w14:textId="454E6F1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9</w:t>
                        </w:r>
                      </w:p>
                    </w:tc>
                  </w:tr>
                  <w:tr w:rsidR="002542FD" w:rsidRPr="003B2BA2" w14:paraId="5774CA2E" w14:textId="77777777" w:rsidTr="00185668">
                    <w:tc>
                      <w:tcPr>
                        <w:tcW w:w="448" w:type="dxa"/>
                      </w:tcPr>
                      <w:p w14:paraId="1C4DDD59" w14:textId="6773D24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723154FA" w14:textId="131AC90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995FD1E" w14:textId="789C82A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3A1C634E" w14:textId="213B4C5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E1A8764" w14:textId="6DB4AD5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0AC9024A" w14:textId="5DED2EB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98734" w14:textId="773525F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16</w:t>
                        </w:r>
                      </w:p>
                    </w:tc>
                  </w:tr>
                  <w:tr w:rsidR="002542FD" w:rsidRPr="003B2BA2" w14:paraId="3E6FC72F" w14:textId="77777777" w:rsidTr="00185668">
                    <w:tc>
                      <w:tcPr>
                        <w:tcW w:w="448" w:type="dxa"/>
                      </w:tcPr>
                      <w:p w14:paraId="367D1CF4" w14:textId="057F9EED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78CC9919" w14:textId="5BDCE5F0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5C1A59D4" w14:textId="5B780A9E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79F4FCB1" w14:textId="3CA329E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68F1AF8" w14:textId="0C41EDC8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7B0A81EB" w14:textId="36AE266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70ECD" w14:textId="0CD6C5D2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23</w:t>
                        </w:r>
                      </w:p>
                    </w:tc>
                  </w:tr>
                  <w:tr w:rsidR="002542FD" w:rsidRPr="003B2BA2" w14:paraId="5198F371" w14:textId="77777777" w:rsidTr="00185668">
                    <w:tc>
                      <w:tcPr>
                        <w:tcW w:w="448" w:type="dxa"/>
                      </w:tcPr>
                      <w:p w14:paraId="61392173" w14:textId="7108CE07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7C52EA3" w14:textId="24A50F11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129B18B5" w14:textId="16FFDE1A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30F8409" w14:textId="554D48AB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65493485" w14:textId="4FBD93CF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7E7" w:themeFill="text2" w:themeFillTint="1A"/>
                      </w:tcPr>
                      <w:p w14:paraId="4470B7B2" w14:textId="6F90AB7C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3F84A" w14:textId="08F397D3" w:rsidR="002542FD" w:rsidRPr="003B2BA2" w:rsidRDefault="00C42B0D" w:rsidP="002542F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30</w:t>
                        </w:r>
                      </w:p>
                    </w:tc>
                  </w:tr>
                  <w:tr w:rsidR="00223D4D" w:rsidRPr="003B2BA2" w14:paraId="0F4DAD19" w14:textId="77777777" w:rsidTr="00A70674">
                    <w:tc>
                      <w:tcPr>
                        <w:tcW w:w="448" w:type="dxa"/>
                      </w:tcPr>
                      <w:p w14:paraId="73C0179B" w14:textId="153C5ADA" w:rsidR="00223D4D" w:rsidRPr="003B2BA2" w:rsidRDefault="00C42B0D" w:rsidP="00223D4D">
                        <w:pPr>
                          <w:rPr>
                            <w:sz w:val="16"/>
                            <w:szCs w:val="13"/>
                          </w:rPr>
                        </w:pPr>
                        <w:r w:rsidRPr="003B2BA2">
                          <w:rPr>
                            <w:sz w:val="16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6822E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CCF5B4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FACFCF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0314BC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3F56A6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EBFCCB" w14:textId="77777777" w:rsidR="00223D4D" w:rsidRPr="003B2BA2" w:rsidRDefault="00223D4D" w:rsidP="00223D4D">
                        <w:pPr>
                          <w:rPr>
                            <w:sz w:val="16"/>
                            <w:szCs w:val="13"/>
                          </w:rPr>
                        </w:pPr>
                      </w:p>
                    </w:tc>
                  </w:tr>
                </w:tbl>
                <w:p w14:paraId="31F65826" w14:textId="77777777" w:rsidR="00223D4D" w:rsidRPr="003B2BA2" w:rsidRDefault="00223D4D" w:rsidP="00223D4D">
                  <w:pPr>
                    <w:rPr>
                      <w:sz w:val="16"/>
                      <w:szCs w:val="13"/>
                    </w:rPr>
                  </w:pPr>
                </w:p>
              </w:tc>
            </w:tr>
          </w:tbl>
          <w:p w14:paraId="6EE4F0C8" w14:textId="77777777" w:rsidR="00223D4D" w:rsidRPr="003B2BA2" w:rsidRDefault="00223D4D" w:rsidP="00223D4D">
            <w:pPr>
              <w:rPr>
                <w:sz w:val="16"/>
                <w:szCs w:val="13"/>
              </w:rPr>
            </w:pPr>
          </w:p>
        </w:tc>
      </w:tr>
    </w:tbl>
    <w:tbl>
      <w:tblPr>
        <w:tblStyle w:val="Sem2"/>
        <w:tblpPr w:leftFromText="180" w:rightFromText="180" w:vertAnchor="text" w:horzAnchor="page" w:tblpX="4591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Calendar layout table"/>
      </w:tblPr>
      <w:tblGrid>
        <w:gridCol w:w="606"/>
      </w:tblGrid>
      <w:tr w:rsidR="002F3C39" w14:paraId="17155549" w14:textId="77777777" w:rsidTr="009A00E0">
        <w:trPr>
          <w:trHeight w:val="380"/>
        </w:trPr>
        <w:tc>
          <w:tcPr>
            <w:tcW w:w="606" w:type="dxa"/>
            <w:shd w:val="clear" w:color="auto" w:fill="C00000"/>
          </w:tcPr>
          <w:p w14:paraId="075D0855" w14:textId="77777777" w:rsidR="002F3C39" w:rsidRPr="00AB4EE3" w:rsidRDefault="002F3C39" w:rsidP="009A00E0">
            <w:pPr>
              <w:spacing w:before="0"/>
              <w:rPr>
                <w:sz w:val="22"/>
                <w:szCs w:val="22"/>
              </w:rPr>
            </w:pPr>
          </w:p>
        </w:tc>
      </w:tr>
      <w:tr w:rsidR="002F3C39" w14:paraId="417025CE" w14:textId="77777777" w:rsidTr="009A00E0">
        <w:trPr>
          <w:trHeight w:val="290"/>
        </w:trPr>
        <w:tc>
          <w:tcPr>
            <w:tcW w:w="606" w:type="dxa"/>
            <w:shd w:val="clear" w:color="auto" w:fill="6B98BC" w:themeFill="accent1" w:themeFillTint="99"/>
          </w:tcPr>
          <w:p w14:paraId="28759209" w14:textId="77777777" w:rsidR="002F3C39" w:rsidRPr="00AB4EE3" w:rsidRDefault="002F3C39" w:rsidP="009A00E0">
            <w:pPr>
              <w:rPr>
                <w:sz w:val="20"/>
                <w:szCs w:val="20"/>
              </w:rPr>
            </w:pPr>
          </w:p>
        </w:tc>
      </w:tr>
      <w:tr w:rsidR="002F3C39" w14:paraId="406B8FDD" w14:textId="77777777" w:rsidTr="009A00E0">
        <w:trPr>
          <w:trHeight w:val="419"/>
        </w:trPr>
        <w:tc>
          <w:tcPr>
            <w:tcW w:w="606" w:type="dxa"/>
            <w:shd w:val="clear" w:color="auto" w:fill="FFF2B4" w:themeFill="accent2" w:themeFillTint="99"/>
          </w:tcPr>
          <w:p w14:paraId="06673511" w14:textId="77777777" w:rsidR="002F3C39" w:rsidRDefault="002F3C39" w:rsidP="009A00E0"/>
        </w:tc>
      </w:tr>
      <w:tr w:rsidR="002F3C39" w14:paraId="79A6D2CC" w14:textId="77777777" w:rsidTr="009A00E0">
        <w:trPr>
          <w:trHeight w:val="419"/>
        </w:trPr>
        <w:tc>
          <w:tcPr>
            <w:tcW w:w="606" w:type="dxa"/>
            <w:shd w:val="clear" w:color="auto" w:fill="ADC020" w:themeFill="accent4" w:themeFillShade="BF"/>
          </w:tcPr>
          <w:p w14:paraId="797ADE15" w14:textId="77777777" w:rsidR="002F3C39" w:rsidRDefault="002F3C39" w:rsidP="009A00E0"/>
        </w:tc>
      </w:tr>
      <w:tr w:rsidR="002F3C39" w14:paraId="4AC65005" w14:textId="77777777" w:rsidTr="009A00E0">
        <w:trPr>
          <w:trHeight w:val="400"/>
        </w:trPr>
        <w:tc>
          <w:tcPr>
            <w:tcW w:w="606" w:type="dxa"/>
            <w:shd w:val="clear" w:color="auto" w:fill="D2B1DB" w:themeFill="accent6" w:themeFillTint="66"/>
          </w:tcPr>
          <w:p w14:paraId="0FF1D007" w14:textId="77777777" w:rsidR="002F3C39" w:rsidRDefault="002F3C39" w:rsidP="009A00E0"/>
        </w:tc>
      </w:tr>
      <w:tr w:rsidR="002F3C39" w14:paraId="415811CD" w14:textId="77777777" w:rsidTr="009A00E0">
        <w:trPr>
          <w:trHeight w:val="398"/>
        </w:trPr>
        <w:tc>
          <w:tcPr>
            <w:tcW w:w="606" w:type="dxa"/>
            <w:shd w:val="clear" w:color="auto" w:fill="D8D8D8" w:themeFill="background2" w:themeFillShade="E6"/>
          </w:tcPr>
          <w:p w14:paraId="34F8A17D" w14:textId="77777777" w:rsidR="002F3C39" w:rsidRDefault="002F3C39" w:rsidP="009A00E0"/>
        </w:tc>
      </w:tr>
    </w:tbl>
    <w:p w14:paraId="7DBBDD6F" w14:textId="2E985DA1" w:rsidR="00A70674" w:rsidRDefault="00C352A5" w:rsidP="002F3C39">
      <w:pPr>
        <w:pStyle w:val="Heading1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C77956" wp14:editId="2BF0F010">
                <wp:simplePos x="0" y="0"/>
                <wp:positionH relativeFrom="column">
                  <wp:posOffset>4552950</wp:posOffset>
                </wp:positionH>
                <wp:positionV relativeFrom="paragraph">
                  <wp:posOffset>283210</wp:posOffset>
                </wp:positionV>
                <wp:extent cx="2466975" cy="1638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5E5BC" w14:textId="22690725" w:rsidR="002F3C39" w:rsidRDefault="002F3C39">
                            <w:r>
                              <w:rPr>
                                <w:sz w:val="16"/>
                                <w:szCs w:val="16"/>
                              </w:rPr>
                              <w:t xml:space="preserve">Jan. </w:t>
                            </w:r>
                            <w:r w:rsidR="0055112F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AD65C6">
                              <w:rPr>
                                <w:sz w:val="16"/>
                                <w:szCs w:val="16"/>
                              </w:rPr>
                              <w:t xml:space="preserve">First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Day of Second Semester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Jan. 25 – Parent/Teacher Fellowship 7:00 p</w:t>
                            </w:r>
                            <w:r w:rsidR="00A925B9">
                              <w:rPr>
                                <w:sz w:val="16"/>
                                <w:szCs w:val="16"/>
                              </w:rPr>
                              <w:t>.m.</w:t>
                            </w:r>
                            <w:r w:rsidR="000442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         </w:t>
                            </w:r>
                            <w:r w:rsidR="00A925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="000442CE" w:rsidRPr="000442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One parent required to attend.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Feb. 21-25 – Winter Break (No School)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March 21-April 1 – IOWA Testing K5-12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April 4-8 – Spring Break (No School)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May 6 – K4</w:t>
                            </w:r>
                            <w:r w:rsidR="00707779">
                              <w:rPr>
                                <w:sz w:val="16"/>
                                <w:szCs w:val="16"/>
                              </w:rPr>
                              <w:t>-K5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Awards Program 10:00 a.m.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May 13 – K4</w:t>
                            </w:r>
                            <w:r w:rsidR="001E33E6">
                              <w:rPr>
                                <w:sz w:val="16"/>
                                <w:szCs w:val="16"/>
                              </w:rPr>
                              <w:t>-K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 Last Day</w:t>
                            </w:r>
                            <w:r w:rsidR="001E33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E33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E33E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K4-K5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Graduation Program 7:00 p</w:t>
                            </w:r>
                            <w:r w:rsidR="00A925B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A925B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May 17 – 1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-6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Awards Program 1:00-2:30 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-12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Awards Program 2:30-3:10 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May 18 – </w:t>
                            </w:r>
                            <w:r w:rsidR="00707779">
                              <w:rPr>
                                <w:sz w:val="16"/>
                                <w:szCs w:val="16"/>
                              </w:rPr>
                              <w:t xml:space="preserve">Senior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Graduation Ceremony 7:00 p.m.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May 20 –1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-11</w:t>
                            </w:r>
                            <w:r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52A5">
                              <w:rPr>
                                <w:sz w:val="16"/>
                                <w:szCs w:val="16"/>
                              </w:rPr>
                              <w:t>Last 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12:00 </w:t>
                            </w:r>
                            <w:r w:rsidR="00A925B9">
                              <w:rPr>
                                <w:sz w:val="16"/>
                                <w:szCs w:val="16"/>
                              </w:rPr>
                              <w:t xml:space="preserve">p.m.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Dismissal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7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22.3pt;width:194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">
                <v:textbox>
                  <w:txbxContent>
                    <w:p w14:paraId="5DE5E5BC" w14:textId="22690725" w:rsidR="002F3C39" w:rsidRDefault="002F3C39">
                      <w:r>
                        <w:rPr>
                          <w:sz w:val="16"/>
                          <w:szCs w:val="16"/>
                        </w:rPr>
                        <w:t xml:space="preserve">Jan. </w:t>
                      </w:r>
                      <w:r w:rsidR="0055112F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AD65C6">
                        <w:rPr>
                          <w:sz w:val="16"/>
                          <w:szCs w:val="16"/>
                        </w:rPr>
                        <w:t xml:space="preserve">First </w:t>
                      </w:r>
                      <w:r>
                        <w:rPr>
                          <w:sz w:val="16"/>
                          <w:szCs w:val="16"/>
                        </w:rPr>
                        <w:t>Day of Second Semester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Jan. 25 – Parent/Teacher Fellowship 7:00 p</w:t>
                      </w:r>
                      <w:r w:rsidR="00A925B9">
                        <w:rPr>
                          <w:sz w:val="16"/>
                          <w:szCs w:val="16"/>
                        </w:rPr>
                        <w:t>.m.</w:t>
                      </w:r>
                      <w:r w:rsidR="000442CE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         </w:t>
                      </w:r>
                      <w:r w:rsidR="00A925B9">
                        <w:rPr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 w:rsidR="000442CE" w:rsidRPr="000442CE">
                        <w:rPr>
                          <w:i/>
                          <w:iCs/>
                          <w:sz w:val="16"/>
                          <w:szCs w:val="16"/>
                        </w:rPr>
                        <w:t>One parent required to attend.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Feb. 21-25 – Winter Break (No School)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March 21-April 1 – IOWA Testing K5-12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April 4-8 – Spring Break (No School)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May 6 – K4</w:t>
                      </w:r>
                      <w:r w:rsidR="00707779">
                        <w:rPr>
                          <w:sz w:val="16"/>
                          <w:szCs w:val="16"/>
                        </w:rPr>
                        <w:t>-K5</w:t>
                      </w:r>
                      <w:r>
                        <w:rPr>
                          <w:sz w:val="16"/>
                          <w:szCs w:val="16"/>
                        </w:rPr>
                        <w:t xml:space="preserve"> Awards Program 10:00 a.m.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May 13 – K4</w:t>
                      </w:r>
                      <w:r w:rsidR="001E33E6">
                        <w:rPr>
                          <w:sz w:val="16"/>
                          <w:szCs w:val="16"/>
                        </w:rPr>
                        <w:t>-K</w:t>
                      </w:r>
                      <w:r>
                        <w:rPr>
                          <w:sz w:val="16"/>
                          <w:szCs w:val="16"/>
                        </w:rPr>
                        <w:t>5 Last Day</w:t>
                      </w:r>
                      <w:r w:rsidR="001E33E6">
                        <w:rPr>
                          <w:sz w:val="16"/>
                          <w:szCs w:val="16"/>
                        </w:rPr>
                        <w:tab/>
                      </w:r>
                      <w:r w:rsidR="001E33E6">
                        <w:rPr>
                          <w:sz w:val="16"/>
                          <w:szCs w:val="16"/>
                        </w:rPr>
                        <w:tab/>
                      </w:r>
                      <w:r w:rsidR="001E33E6">
                        <w:rPr>
                          <w:sz w:val="16"/>
                          <w:szCs w:val="16"/>
                        </w:rPr>
                        <w:tab/>
                        <w:t xml:space="preserve">K4-K5 </w:t>
                      </w:r>
                      <w:r>
                        <w:rPr>
                          <w:sz w:val="16"/>
                          <w:szCs w:val="16"/>
                        </w:rPr>
                        <w:t>Graduation Program 7:00 p</w:t>
                      </w:r>
                      <w:r w:rsidR="00A925B9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  <w:r w:rsidR="00A925B9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May 17 – 1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>-6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Awards Program 1:00-2:30 p.m.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ab/>
                        <w:t>7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>-12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Awards Program 2:30-3:10 p.m.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May 18 – </w:t>
                      </w:r>
                      <w:r w:rsidR="00707779">
                        <w:rPr>
                          <w:sz w:val="16"/>
                          <w:szCs w:val="16"/>
                        </w:rPr>
                        <w:t xml:space="preserve">Senior </w:t>
                      </w:r>
                      <w:r>
                        <w:rPr>
                          <w:sz w:val="16"/>
                          <w:szCs w:val="16"/>
                        </w:rPr>
                        <w:t>Graduation Ceremony 7:00 p.m.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May 20 –1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>-11</w:t>
                      </w:r>
                      <w:r w:rsidRPr="002F3C3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352A5">
                        <w:rPr>
                          <w:sz w:val="16"/>
                          <w:szCs w:val="16"/>
                        </w:rPr>
                        <w:t>Last Day</w:t>
                      </w:r>
                      <w:r>
                        <w:rPr>
                          <w:sz w:val="16"/>
                          <w:szCs w:val="16"/>
                        </w:rPr>
                        <w:t xml:space="preserve">/ 12:00 </w:t>
                      </w:r>
                      <w:r w:rsidR="00A925B9">
                        <w:rPr>
                          <w:sz w:val="16"/>
                          <w:szCs w:val="16"/>
                        </w:rPr>
                        <w:t xml:space="preserve">p.m. </w:t>
                      </w:r>
                      <w:r>
                        <w:rPr>
                          <w:sz w:val="16"/>
                          <w:szCs w:val="16"/>
                        </w:rPr>
                        <w:t>Dismissal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0F289" wp14:editId="1C68F729">
                <wp:simplePos x="0" y="0"/>
                <wp:positionH relativeFrom="margin">
                  <wp:posOffset>-180975</wp:posOffset>
                </wp:positionH>
                <wp:positionV relativeFrom="paragraph">
                  <wp:posOffset>302260</wp:posOffset>
                </wp:positionV>
                <wp:extent cx="2590800" cy="1619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1130" w14:textId="719700A6" w:rsidR="00C127EC" w:rsidRPr="003B2BA2" w:rsidRDefault="00D66718" w:rsidP="00044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2BA2">
                              <w:rPr>
                                <w:sz w:val="16"/>
                                <w:szCs w:val="16"/>
                              </w:rPr>
                              <w:t>Aug. 7 – Parent Orientation 10:00 a.m.</w:t>
                            </w:r>
                            <w:r w:rsidR="000442CE" w:rsidRPr="000442C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C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              </w:t>
                            </w:r>
                            <w:r w:rsidR="000442CE" w:rsidRPr="007C5E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="000442CE" w:rsidRPr="007C5EE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One paren</w:t>
                            </w:r>
                            <w:r w:rsidR="000442C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</w:t>
                            </w:r>
                            <w:r w:rsidR="00A07C7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2CE" w:rsidRPr="007C5EE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required to attend.</w:t>
                            </w:r>
                            <w:r w:rsidRPr="003B2BA2">
                              <w:rPr>
                                <w:sz w:val="16"/>
                                <w:szCs w:val="16"/>
                              </w:rPr>
                              <w:br/>
                              <w:t>Aug. 8 – Student Open House 2:00-4:00 p.m.</w:t>
                            </w:r>
                            <w:r w:rsidRPr="003B2BA2">
                              <w:rPr>
                                <w:sz w:val="16"/>
                                <w:szCs w:val="16"/>
                              </w:rPr>
                              <w:br/>
                              <w:t>Aug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t xml:space="preserve">. 9 – </w:t>
                            </w:r>
                            <w:r w:rsidR="00AD65C6">
                              <w:rPr>
                                <w:sz w:val="16"/>
                                <w:szCs w:val="16"/>
                              </w:rPr>
                              <w:t xml:space="preserve">First 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t>Day of School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br/>
                              <w:t>Sept. 6 – Labor Day (No School)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br/>
                              <w:t>Sept. 10 – K4-K5 Grandparent’s Program 10:00 a.m.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br/>
                              <w:t>Sept. 20-24 – Fall Break (No School)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br/>
                              <w:t>Nov. 11 – 1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t>-6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27EC" w:rsidRPr="003B2BA2">
                              <w:rPr>
                                <w:sz w:val="16"/>
                                <w:szCs w:val="16"/>
                              </w:rPr>
                              <w:t xml:space="preserve"> Veteran</w:t>
                            </w:r>
                            <w:r w:rsidR="000B1AB3">
                              <w:rPr>
                                <w:sz w:val="16"/>
                                <w:szCs w:val="16"/>
                              </w:rPr>
                              <w:t>’s Day Program 10:00 a.m.</w:t>
                            </w:r>
                            <w:r w:rsidR="003B2BA2" w:rsidRPr="003B2BA2">
                              <w:rPr>
                                <w:sz w:val="16"/>
                                <w:szCs w:val="16"/>
                              </w:rPr>
                              <w:br/>
                              <w:t>Nov. 19 – K4-K5 Thanksgiving Program 10:00 a.m.</w:t>
                            </w:r>
                            <w:r w:rsidR="001E33E6">
                              <w:rPr>
                                <w:sz w:val="16"/>
                                <w:szCs w:val="16"/>
                              </w:rPr>
                              <w:br/>
                              <w:t>Nov. 22-26 – Thanksgiving Break (No School)</w:t>
                            </w:r>
                            <w:r w:rsidR="003B2BA2" w:rsidRPr="003B2BA2">
                              <w:rPr>
                                <w:sz w:val="16"/>
                                <w:szCs w:val="16"/>
                              </w:rPr>
                              <w:br/>
                              <w:t>Dec. 17 – 1</w:t>
                            </w:r>
                            <w:r w:rsidR="003B2BA2" w:rsidRPr="003B2BA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B2BA2" w:rsidRPr="003B2BA2">
                              <w:rPr>
                                <w:sz w:val="16"/>
                                <w:szCs w:val="16"/>
                              </w:rPr>
                              <w:t>-7</w:t>
                            </w:r>
                            <w:r w:rsidR="003B2BA2" w:rsidRPr="003B2BA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2BA2" w:rsidRPr="003B2BA2">
                              <w:rPr>
                                <w:sz w:val="16"/>
                                <w:szCs w:val="16"/>
                              </w:rPr>
                              <w:t xml:space="preserve"> Christmas Program 7:00 p.m.</w:t>
                            </w:r>
                            <w:r w:rsidR="002F3C39">
                              <w:rPr>
                                <w:sz w:val="16"/>
                                <w:szCs w:val="16"/>
                              </w:rPr>
                              <w:br/>
                              <w:t>Dec. 22 – K4-12</w:t>
                            </w:r>
                            <w:r w:rsidR="002F3C39" w:rsidRPr="002F3C39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F3C39">
                              <w:rPr>
                                <w:sz w:val="16"/>
                                <w:szCs w:val="16"/>
                              </w:rPr>
                              <w:t xml:space="preserve"> 12:00 </w:t>
                            </w:r>
                            <w:r w:rsidR="00A925B9">
                              <w:rPr>
                                <w:sz w:val="16"/>
                                <w:szCs w:val="16"/>
                              </w:rPr>
                              <w:t xml:space="preserve">p.m. </w:t>
                            </w:r>
                            <w:r w:rsidR="002F3C39">
                              <w:rPr>
                                <w:sz w:val="16"/>
                                <w:szCs w:val="16"/>
                              </w:rPr>
                              <w:t xml:space="preserve">Dismissal </w:t>
                            </w:r>
                            <w:r w:rsidR="002F3C39">
                              <w:rPr>
                                <w:sz w:val="16"/>
                                <w:szCs w:val="16"/>
                              </w:rPr>
                              <w:br/>
                              <w:t xml:space="preserve">Dec. 23 – Jan. </w:t>
                            </w:r>
                            <w:r w:rsidR="0055112F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="002F3C39">
                              <w:rPr>
                                <w:sz w:val="16"/>
                                <w:szCs w:val="16"/>
                              </w:rPr>
                              <w:t xml:space="preserve"> – Christmas Break (No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F289" id="_x0000_s1027" type="#_x0000_t202" style="position:absolute;left:0;text-align:left;margin-left:-14.25pt;margin-top:23.8pt;width:20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JOJw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">
                <v:textbox>
                  <w:txbxContent>
                    <w:p w14:paraId="7C3F1130" w14:textId="719700A6" w:rsidR="00C127EC" w:rsidRPr="003B2BA2" w:rsidRDefault="00D66718" w:rsidP="000442CE">
                      <w:pPr>
                        <w:rPr>
                          <w:sz w:val="16"/>
                          <w:szCs w:val="16"/>
                        </w:rPr>
                      </w:pPr>
                      <w:r w:rsidRPr="003B2BA2">
                        <w:rPr>
                          <w:sz w:val="16"/>
                          <w:szCs w:val="16"/>
                        </w:rPr>
                        <w:t>Aug. 7 – Parent Orientation 10:00 a.m.</w:t>
                      </w:r>
                      <w:r w:rsidR="000442CE" w:rsidRPr="000442C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07C7B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 xml:space="preserve">              </w:t>
                      </w:r>
                      <w:r w:rsidR="000442CE" w:rsidRPr="007C5EEA">
                        <w:rPr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 w:rsidR="000442CE" w:rsidRPr="007C5EEA">
                        <w:rPr>
                          <w:i/>
                          <w:iCs/>
                          <w:sz w:val="16"/>
                          <w:szCs w:val="16"/>
                        </w:rPr>
                        <w:t>One paren</w:t>
                      </w:r>
                      <w:r w:rsidR="000442CE">
                        <w:rPr>
                          <w:i/>
                          <w:iCs/>
                          <w:sz w:val="16"/>
                          <w:szCs w:val="16"/>
                        </w:rPr>
                        <w:t>t</w:t>
                      </w:r>
                      <w:r w:rsidR="00A07C7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442CE" w:rsidRPr="007C5EEA">
                        <w:rPr>
                          <w:i/>
                          <w:iCs/>
                          <w:sz w:val="16"/>
                          <w:szCs w:val="16"/>
                        </w:rPr>
                        <w:t>required to attend.</w:t>
                      </w:r>
                      <w:r w:rsidRPr="003B2BA2">
                        <w:rPr>
                          <w:sz w:val="16"/>
                          <w:szCs w:val="16"/>
                        </w:rPr>
                        <w:br/>
                        <w:t>Aug. 8 – Student Open House 2:00-4:00 p.m.</w:t>
                      </w:r>
                      <w:r w:rsidRPr="003B2BA2">
                        <w:rPr>
                          <w:sz w:val="16"/>
                          <w:szCs w:val="16"/>
                        </w:rPr>
                        <w:br/>
                        <w:t>Aug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t xml:space="preserve">. 9 – </w:t>
                      </w:r>
                      <w:r w:rsidR="00AD65C6">
                        <w:rPr>
                          <w:sz w:val="16"/>
                          <w:szCs w:val="16"/>
                        </w:rPr>
                        <w:t xml:space="preserve">First 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t>Day of School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br/>
                        <w:t>Sept. 6 – Labor Day (No School)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br/>
                        <w:t>Sept. 10 – K4-K5 Grandparent’s Program 10:00 a.m.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br/>
                        <w:t>Sept. 20-24 – Fall Break (No School)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br/>
                        <w:t>Nov. 11 – 1</w:t>
                      </w:r>
                      <w:r w:rsidR="00C127EC" w:rsidRPr="003B2BA2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t>-6</w:t>
                      </w:r>
                      <w:r w:rsidR="00C127EC" w:rsidRPr="003B2BA2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127EC" w:rsidRPr="003B2BA2">
                        <w:rPr>
                          <w:sz w:val="16"/>
                          <w:szCs w:val="16"/>
                        </w:rPr>
                        <w:t xml:space="preserve"> Veteran</w:t>
                      </w:r>
                      <w:r w:rsidR="000B1AB3">
                        <w:rPr>
                          <w:sz w:val="16"/>
                          <w:szCs w:val="16"/>
                        </w:rPr>
                        <w:t>’s Day Program 10:00 a.m.</w:t>
                      </w:r>
                      <w:r w:rsidR="003B2BA2" w:rsidRPr="003B2BA2">
                        <w:rPr>
                          <w:sz w:val="16"/>
                          <w:szCs w:val="16"/>
                        </w:rPr>
                        <w:br/>
                        <w:t>Nov. 19 – K4-K5 Thanksgiving Program 10:00 a.m.</w:t>
                      </w:r>
                      <w:r w:rsidR="001E33E6">
                        <w:rPr>
                          <w:sz w:val="16"/>
                          <w:szCs w:val="16"/>
                        </w:rPr>
                        <w:br/>
                        <w:t>Nov. 22-26 – Thanksgiving Break (No School)</w:t>
                      </w:r>
                      <w:r w:rsidR="003B2BA2" w:rsidRPr="003B2BA2">
                        <w:rPr>
                          <w:sz w:val="16"/>
                          <w:szCs w:val="16"/>
                        </w:rPr>
                        <w:br/>
                        <w:t>Dec. 17 – 1</w:t>
                      </w:r>
                      <w:r w:rsidR="003B2BA2" w:rsidRPr="003B2BA2"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B2BA2" w:rsidRPr="003B2BA2">
                        <w:rPr>
                          <w:sz w:val="16"/>
                          <w:szCs w:val="16"/>
                        </w:rPr>
                        <w:t>-7</w:t>
                      </w:r>
                      <w:r w:rsidR="003B2BA2" w:rsidRPr="003B2BA2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2BA2" w:rsidRPr="003B2BA2">
                        <w:rPr>
                          <w:sz w:val="16"/>
                          <w:szCs w:val="16"/>
                        </w:rPr>
                        <w:t xml:space="preserve"> Christmas Program 7:00 p.m.</w:t>
                      </w:r>
                      <w:r w:rsidR="002F3C39">
                        <w:rPr>
                          <w:sz w:val="16"/>
                          <w:szCs w:val="16"/>
                        </w:rPr>
                        <w:br/>
                        <w:t>Dec. 22 – K4-12</w:t>
                      </w:r>
                      <w:r w:rsidR="002F3C39" w:rsidRPr="002F3C39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F3C39">
                        <w:rPr>
                          <w:sz w:val="16"/>
                          <w:szCs w:val="16"/>
                        </w:rPr>
                        <w:t xml:space="preserve"> 12:00 </w:t>
                      </w:r>
                      <w:r w:rsidR="00A925B9">
                        <w:rPr>
                          <w:sz w:val="16"/>
                          <w:szCs w:val="16"/>
                        </w:rPr>
                        <w:t xml:space="preserve">p.m. </w:t>
                      </w:r>
                      <w:r w:rsidR="002F3C39">
                        <w:rPr>
                          <w:sz w:val="16"/>
                          <w:szCs w:val="16"/>
                        </w:rPr>
                        <w:t xml:space="preserve">Dismissal </w:t>
                      </w:r>
                      <w:r w:rsidR="002F3C39">
                        <w:rPr>
                          <w:sz w:val="16"/>
                          <w:szCs w:val="16"/>
                        </w:rPr>
                        <w:br/>
                        <w:t xml:space="preserve">Dec. 23 – Jan. </w:t>
                      </w:r>
                      <w:r w:rsidR="0055112F">
                        <w:rPr>
                          <w:sz w:val="16"/>
                          <w:szCs w:val="16"/>
                        </w:rPr>
                        <w:t>9</w:t>
                      </w:r>
                      <w:r w:rsidR="002F3C39">
                        <w:rPr>
                          <w:sz w:val="16"/>
                          <w:szCs w:val="16"/>
                        </w:rPr>
                        <w:t xml:space="preserve"> – Christmas Break (No School)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2FD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32C3E" wp14:editId="22FAC1A2">
                <wp:simplePos x="0" y="0"/>
                <wp:positionH relativeFrom="column">
                  <wp:posOffset>2867025</wp:posOffset>
                </wp:positionH>
                <wp:positionV relativeFrom="paragraph">
                  <wp:posOffset>216535</wp:posOffset>
                </wp:positionV>
                <wp:extent cx="1657350" cy="153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21E9" w14:textId="0334A0D7" w:rsidR="00AB4EE3" w:rsidRPr="00AB4EE3" w:rsidRDefault="00AB4EE3" w:rsidP="003E43D3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185668" w:rsidRPr="00AB4E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First Day of Semester</w:t>
                            </w:r>
                          </w:p>
                          <w:p w14:paraId="173BC13E" w14:textId="648E7BE1" w:rsidR="00185668" w:rsidRPr="00AB4EE3" w:rsidRDefault="00AB4EE3" w:rsidP="003E43D3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185668" w:rsidRPr="00AB4E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64C2493A" w14:textId="479BCD3F" w:rsidR="00185668" w:rsidRDefault="00AB4EE3" w:rsidP="003E43D3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185668" w:rsidRPr="00AB4E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Programs or Events</w:t>
                            </w:r>
                          </w:p>
                          <w:p w14:paraId="3F1DC3A7" w14:textId="723D2699" w:rsidR="00164E36" w:rsidRPr="00AB4EE3" w:rsidRDefault="00164E36" w:rsidP="003E43D3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 Parent Conference</w:t>
                            </w:r>
                          </w:p>
                          <w:p w14:paraId="087CBDF4" w14:textId="217150BE" w:rsidR="00185668" w:rsidRPr="00AB4EE3" w:rsidRDefault="00AB4EE3" w:rsidP="003E43D3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185668" w:rsidRPr="00AB4E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Early Release</w:t>
                            </w:r>
                          </w:p>
                          <w:p w14:paraId="6CC00DEF" w14:textId="13334AE3" w:rsidR="00185668" w:rsidRPr="00AB4EE3" w:rsidRDefault="00AB4EE3" w:rsidP="003E43D3">
                            <w:pPr>
                              <w:spacing w:line="3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</w:t>
                            </w:r>
                            <w:r w:rsidR="00185668" w:rsidRPr="00AB4EE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Summer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C3E" id="_x0000_s1028" type="#_x0000_t202" style="position:absolute;left:0;text-align:left;margin-left:225.75pt;margin-top:17.05pt;width:130.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">
                <v:textbox>
                  <w:txbxContent>
                    <w:p w14:paraId="2C6621E9" w14:textId="0334A0D7" w:rsidR="00AB4EE3" w:rsidRPr="00AB4EE3" w:rsidRDefault="00AB4EE3" w:rsidP="003E43D3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="00185668" w:rsidRPr="00AB4EE3">
                        <w:rPr>
                          <w:b/>
                          <w:bCs/>
                          <w:sz w:val="20"/>
                          <w:szCs w:val="20"/>
                        </w:rPr>
                        <w:t>First Day of Semester</w:t>
                      </w:r>
                    </w:p>
                    <w:p w14:paraId="173BC13E" w14:textId="648E7BE1" w:rsidR="00185668" w:rsidRPr="00AB4EE3" w:rsidRDefault="00AB4EE3" w:rsidP="003E43D3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="00185668" w:rsidRPr="00AB4EE3">
                        <w:rPr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64C2493A" w14:textId="479BCD3F" w:rsidR="00185668" w:rsidRDefault="00AB4EE3" w:rsidP="003E43D3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="00185668" w:rsidRPr="00AB4EE3">
                        <w:rPr>
                          <w:b/>
                          <w:bCs/>
                          <w:sz w:val="20"/>
                          <w:szCs w:val="20"/>
                        </w:rPr>
                        <w:t>Programs or Events</w:t>
                      </w:r>
                    </w:p>
                    <w:p w14:paraId="3F1DC3A7" w14:textId="723D2699" w:rsidR="00164E36" w:rsidRPr="00AB4EE3" w:rsidRDefault="00164E36" w:rsidP="003E43D3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 Parent Conference</w:t>
                      </w:r>
                    </w:p>
                    <w:p w14:paraId="087CBDF4" w14:textId="217150BE" w:rsidR="00185668" w:rsidRPr="00AB4EE3" w:rsidRDefault="00AB4EE3" w:rsidP="003E43D3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= </w:t>
                      </w:r>
                      <w:r w:rsidR="00185668" w:rsidRPr="00AB4EE3">
                        <w:rPr>
                          <w:b/>
                          <w:bCs/>
                          <w:sz w:val="20"/>
                          <w:szCs w:val="20"/>
                        </w:rPr>
                        <w:t>Early Release</w:t>
                      </w:r>
                    </w:p>
                    <w:p w14:paraId="6CC00DEF" w14:textId="13334AE3" w:rsidR="00185668" w:rsidRPr="00AB4EE3" w:rsidRDefault="00AB4EE3" w:rsidP="003E43D3">
                      <w:pPr>
                        <w:spacing w:line="3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=</w:t>
                      </w:r>
                      <w:r w:rsidR="00185668" w:rsidRPr="00AB4EE3">
                        <w:rPr>
                          <w:b/>
                          <w:bCs/>
                          <w:sz w:val="20"/>
                          <w:szCs w:val="20"/>
                        </w:rPr>
                        <w:t>Summer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C39">
        <w:t>First Semester Dates:</w:t>
      </w:r>
      <w:r w:rsidR="002F3C39">
        <w:tab/>
      </w:r>
      <w:r w:rsidR="002F3C39">
        <w:tab/>
      </w:r>
      <w:r w:rsidR="002F3C39">
        <w:tab/>
        <w:t xml:space="preserve">   Second Semester Dates:</w:t>
      </w:r>
    </w:p>
    <w:p w14:paraId="15236957" w14:textId="110B87C5" w:rsidR="00A70674" w:rsidRPr="007C5EEA" w:rsidRDefault="007C5EEA" w:rsidP="007C5EEA">
      <w:pPr>
        <w:pStyle w:val="Heading1"/>
        <w:jc w:val="center"/>
        <w:rPr>
          <w:b w:val="0"/>
          <w:bCs w:val="0"/>
          <w:i/>
          <w:iCs/>
        </w:rPr>
      </w:pPr>
      <w:r w:rsidRPr="007C5EEA">
        <w:rPr>
          <w:b w:val="0"/>
          <w:bCs w:val="0"/>
        </w:rPr>
        <w:br/>
      </w:r>
      <w:r w:rsidRPr="007C5EEA">
        <w:rPr>
          <w:b w:val="0"/>
          <w:bCs w:val="0"/>
          <w:i/>
          <w:iCs/>
        </w:rPr>
        <w:t xml:space="preserve">Fall, Thanksgiving, Winter, and Spring Breaks will coincide with the Henry County schedule, with the exception of teacher </w:t>
      </w:r>
      <w:proofErr w:type="gramStart"/>
      <w:r w:rsidRPr="007C5EEA">
        <w:rPr>
          <w:b w:val="0"/>
          <w:bCs w:val="0"/>
          <w:i/>
          <w:iCs/>
        </w:rPr>
        <w:t>work days</w:t>
      </w:r>
      <w:proofErr w:type="gramEnd"/>
      <w:r w:rsidRPr="007C5EEA">
        <w:rPr>
          <w:b w:val="0"/>
          <w:bCs w:val="0"/>
          <w:i/>
          <w:iCs/>
        </w:rPr>
        <w:t xml:space="preserve">.  </w:t>
      </w:r>
      <w:r w:rsidR="000442CE">
        <w:rPr>
          <w:b w:val="0"/>
          <w:bCs w:val="0"/>
          <w:i/>
          <w:iCs/>
        </w:rPr>
        <w:br/>
      </w:r>
      <w:r w:rsidRPr="007C5EEA">
        <w:rPr>
          <w:b w:val="0"/>
          <w:bCs w:val="0"/>
          <w:i/>
          <w:iCs/>
        </w:rPr>
        <w:t>If there are changes in the schedule, all parents will be notified as soon as possible.  Please refer to monthly calendars for more specific dates and times.</w:t>
      </w:r>
    </w:p>
    <w:p w14:paraId="2FFE1A3C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A76B" w14:textId="77777777" w:rsidR="00D42BAD" w:rsidRDefault="00D42BAD" w:rsidP="00337E14">
      <w:pPr>
        <w:spacing w:after="0"/>
      </w:pPr>
      <w:r>
        <w:separator/>
      </w:r>
    </w:p>
  </w:endnote>
  <w:endnote w:type="continuationSeparator" w:id="0">
    <w:p w14:paraId="7E1A9732" w14:textId="77777777" w:rsidR="00D42BAD" w:rsidRDefault="00D42BAD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5892" w14:textId="77777777" w:rsidR="00D42BAD" w:rsidRDefault="00D42BAD" w:rsidP="00337E14">
      <w:pPr>
        <w:spacing w:after="0"/>
      </w:pPr>
      <w:r>
        <w:separator/>
      </w:r>
    </w:p>
  </w:footnote>
  <w:footnote w:type="continuationSeparator" w:id="0">
    <w:p w14:paraId="7F7C472D" w14:textId="77777777" w:rsidR="00D42BAD" w:rsidRDefault="00D42BAD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DC"/>
    <w:rsid w:val="000442CE"/>
    <w:rsid w:val="0008027C"/>
    <w:rsid w:val="000B1AB3"/>
    <w:rsid w:val="000D6EFE"/>
    <w:rsid w:val="00164E36"/>
    <w:rsid w:val="00177845"/>
    <w:rsid w:val="00185668"/>
    <w:rsid w:val="001E33E6"/>
    <w:rsid w:val="00223D4D"/>
    <w:rsid w:val="002542FD"/>
    <w:rsid w:val="002F3C39"/>
    <w:rsid w:val="002F76A3"/>
    <w:rsid w:val="003155A1"/>
    <w:rsid w:val="00337E14"/>
    <w:rsid w:val="003460C0"/>
    <w:rsid w:val="003522B7"/>
    <w:rsid w:val="00366921"/>
    <w:rsid w:val="003B2BA2"/>
    <w:rsid w:val="003C14C4"/>
    <w:rsid w:val="003E43D3"/>
    <w:rsid w:val="004030DB"/>
    <w:rsid w:val="0044315E"/>
    <w:rsid w:val="004A6C50"/>
    <w:rsid w:val="004B430E"/>
    <w:rsid w:val="004F683C"/>
    <w:rsid w:val="004F68DC"/>
    <w:rsid w:val="005416FC"/>
    <w:rsid w:val="0055112F"/>
    <w:rsid w:val="0058421F"/>
    <w:rsid w:val="00622951"/>
    <w:rsid w:val="006F1D3C"/>
    <w:rsid w:val="00707779"/>
    <w:rsid w:val="007476DE"/>
    <w:rsid w:val="00775975"/>
    <w:rsid w:val="007C5EEA"/>
    <w:rsid w:val="007F75C5"/>
    <w:rsid w:val="009035EA"/>
    <w:rsid w:val="00996198"/>
    <w:rsid w:val="009A00E0"/>
    <w:rsid w:val="009F65F2"/>
    <w:rsid w:val="00A07C7B"/>
    <w:rsid w:val="00A70674"/>
    <w:rsid w:val="00A875D8"/>
    <w:rsid w:val="00A925B9"/>
    <w:rsid w:val="00AB4EE3"/>
    <w:rsid w:val="00AD65C6"/>
    <w:rsid w:val="00B03FCB"/>
    <w:rsid w:val="00B87BA8"/>
    <w:rsid w:val="00BD4C1E"/>
    <w:rsid w:val="00C127EC"/>
    <w:rsid w:val="00C352A5"/>
    <w:rsid w:val="00C42B0D"/>
    <w:rsid w:val="00CA0F55"/>
    <w:rsid w:val="00CC17E3"/>
    <w:rsid w:val="00CE2164"/>
    <w:rsid w:val="00D35DA8"/>
    <w:rsid w:val="00D42BAD"/>
    <w:rsid w:val="00D66718"/>
    <w:rsid w:val="00D72FDD"/>
    <w:rsid w:val="00E118A4"/>
    <w:rsid w:val="00EC16F9"/>
    <w:rsid w:val="00F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65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ol%20Office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B3B784B-D9F6-4DF5-BAB9-25DB38CB1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2021-01-19T16:27:00Z</dcterms:created>
  <dcterms:modified xsi:type="dcterms:W3CDTF">2021-07-23T21:59:00Z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